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5D" w:rsidRPr="00263062" w:rsidRDefault="009A0D5D" w:rsidP="00A05E07">
      <w:pPr>
        <w:rPr>
          <w:sz w:val="28"/>
          <w:szCs w:val="28"/>
        </w:rPr>
      </w:pPr>
      <w:r w:rsidRPr="00263062">
        <w:rPr>
          <w:sz w:val="28"/>
          <w:szCs w:val="28"/>
        </w:rPr>
        <w:tab/>
      </w:r>
    </w:p>
    <w:p w:rsidR="009A0D5D" w:rsidRPr="00263062" w:rsidRDefault="009A0D5D" w:rsidP="009A0D5D">
      <w:pPr>
        <w:jc w:val="right"/>
        <w:rPr>
          <w:sz w:val="28"/>
          <w:szCs w:val="28"/>
        </w:rPr>
      </w:pPr>
      <w:r w:rsidRPr="00263062">
        <w:rPr>
          <w:sz w:val="28"/>
          <w:szCs w:val="28"/>
        </w:rPr>
        <w:t>ФОРМА</w:t>
      </w:r>
    </w:p>
    <w:p w:rsidR="009A0D5D" w:rsidRPr="00263062" w:rsidRDefault="009A0D5D" w:rsidP="00B55ECD">
      <w:pPr>
        <w:rPr>
          <w:sz w:val="28"/>
          <w:szCs w:val="28"/>
        </w:rPr>
      </w:pPr>
    </w:p>
    <w:p w:rsidR="00B55ECD" w:rsidRPr="00263062" w:rsidRDefault="00B55ECD" w:rsidP="00947F36">
      <w:pPr>
        <w:tabs>
          <w:tab w:val="left" w:pos="1475"/>
        </w:tabs>
        <w:spacing w:line="320" w:lineRule="exact"/>
        <w:jc w:val="center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Предварительная информация о проектах, направленных</w:t>
      </w:r>
      <w:r w:rsidR="00686EE0">
        <w:rPr>
          <w:b/>
          <w:sz w:val="28"/>
          <w:szCs w:val="28"/>
        </w:rPr>
        <w:t xml:space="preserve"> </w:t>
      </w:r>
      <w:r w:rsidRPr="00263062">
        <w:rPr>
          <w:b/>
          <w:sz w:val="28"/>
          <w:szCs w:val="28"/>
        </w:rPr>
        <w:t>на обустройство пляжей на морских побережьях и пресных водоемах; формирование локальных точек притяжения в деревнях, селах, городках; поддержку доработки существующих и создаваемых национальных брендовых туристических маршрутов (формирование дополнительных точек притяжения, санитарных зон, навигации и другой необходимой инфраструктуры)</w:t>
      </w:r>
    </w:p>
    <w:p w:rsidR="00B55ECD" w:rsidRPr="00263062" w:rsidRDefault="00B55ECD" w:rsidP="00B55ECD">
      <w:pPr>
        <w:tabs>
          <w:tab w:val="left" w:pos="1475"/>
        </w:tabs>
        <w:spacing w:line="360" w:lineRule="exact"/>
        <w:ind w:right="-2"/>
        <w:jc w:val="center"/>
        <w:rPr>
          <w:b/>
          <w:sz w:val="28"/>
          <w:szCs w:val="28"/>
        </w:rPr>
      </w:pPr>
    </w:p>
    <w:p w:rsidR="00A87DBD" w:rsidRPr="00263062" w:rsidRDefault="00A87DBD" w:rsidP="00A87DBD">
      <w:pPr>
        <w:jc w:val="center"/>
      </w:pPr>
      <w:r w:rsidRPr="00263062">
        <w:rPr>
          <w:b/>
          <w:sz w:val="28"/>
          <w:szCs w:val="28"/>
        </w:rPr>
        <w:t>__________________________________________________</w:t>
      </w:r>
    </w:p>
    <w:p w:rsidR="00A87DBD" w:rsidRPr="00263062" w:rsidRDefault="00A87DBD" w:rsidP="00B55ECD">
      <w:pPr>
        <w:tabs>
          <w:tab w:val="left" w:pos="1475"/>
        </w:tabs>
        <w:spacing w:line="360" w:lineRule="exact"/>
        <w:ind w:right="-2"/>
        <w:jc w:val="center"/>
        <w:rPr>
          <w:b/>
          <w:sz w:val="20"/>
          <w:szCs w:val="20"/>
        </w:rPr>
      </w:pPr>
      <w:r w:rsidRPr="00263062">
        <w:rPr>
          <w:b/>
          <w:sz w:val="20"/>
          <w:szCs w:val="20"/>
        </w:rPr>
        <w:t xml:space="preserve">(наименование </w:t>
      </w:r>
      <w:r w:rsidR="004B21C9">
        <w:rPr>
          <w:b/>
          <w:sz w:val="20"/>
          <w:szCs w:val="20"/>
        </w:rPr>
        <w:t>организации</w:t>
      </w:r>
      <w:r w:rsidRPr="00263062">
        <w:rPr>
          <w:b/>
          <w:sz w:val="20"/>
          <w:szCs w:val="20"/>
        </w:rPr>
        <w:t>)</w:t>
      </w:r>
    </w:p>
    <w:p w:rsidR="00A87DBD" w:rsidRPr="00263062" w:rsidRDefault="00A87DBD" w:rsidP="00B55ECD">
      <w:pPr>
        <w:tabs>
          <w:tab w:val="left" w:pos="1475"/>
        </w:tabs>
        <w:spacing w:line="360" w:lineRule="exact"/>
        <w:ind w:right="-2"/>
        <w:jc w:val="center"/>
        <w:rPr>
          <w:b/>
          <w:sz w:val="28"/>
          <w:szCs w:val="28"/>
        </w:rPr>
      </w:pPr>
    </w:p>
    <w:p w:rsidR="00245DE1" w:rsidRPr="00263062" w:rsidRDefault="00A87DBD" w:rsidP="00AC570C">
      <w:pPr>
        <w:pStyle w:val="a9"/>
        <w:numPr>
          <w:ilvl w:val="0"/>
          <w:numId w:val="12"/>
        </w:numPr>
        <w:tabs>
          <w:tab w:val="left" w:pos="1475"/>
        </w:tabs>
        <w:spacing w:line="360" w:lineRule="exact"/>
        <w:ind w:right="-2"/>
        <w:jc w:val="both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Обустройство пляжей</w:t>
      </w:r>
    </w:p>
    <w:p w:rsidR="00AC570C" w:rsidRPr="00263062" w:rsidRDefault="00AC570C" w:rsidP="00FB588A">
      <w:pPr>
        <w:pStyle w:val="a9"/>
        <w:tabs>
          <w:tab w:val="left" w:pos="1475"/>
        </w:tabs>
        <w:spacing w:line="360" w:lineRule="exact"/>
        <w:ind w:left="450" w:right="-2"/>
        <w:jc w:val="both"/>
        <w:rPr>
          <w:sz w:val="28"/>
          <w:szCs w:val="28"/>
        </w:rPr>
      </w:pPr>
    </w:p>
    <w:p w:rsidR="00245DE1" w:rsidRDefault="00A93CB2" w:rsidP="00245DE1">
      <w:pPr>
        <w:pStyle w:val="a9"/>
        <w:numPr>
          <w:ilvl w:val="1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E7425">
        <w:rPr>
          <w:sz w:val="28"/>
          <w:szCs w:val="28"/>
        </w:rPr>
        <w:t>бустройств</w:t>
      </w:r>
      <w:r>
        <w:rPr>
          <w:sz w:val="28"/>
          <w:szCs w:val="28"/>
        </w:rPr>
        <w:t>о</w:t>
      </w:r>
      <w:r w:rsidR="008E7425">
        <w:rPr>
          <w:sz w:val="28"/>
          <w:szCs w:val="28"/>
        </w:rPr>
        <w:t xml:space="preserve"> </w:t>
      </w:r>
      <w:r w:rsidR="000D6CE5">
        <w:rPr>
          <w:sz w:val="28"/>
          <w:szCs w:val="28"/>
        </w:rPr>
        <w:t>существующе</w:t>
      </w:r>
      <w:r>
        <w:rPr>
          <w:sz w:val="28"/>
          <w:szCs w:val="28"/>
        </w:rPr>
        <w:t>го</w:t>
      </w:r>
      <w:r w:rsidR="000D6CE5">
        <w:rPr>
          <w:sz w:val="28"/>
          <w:szCs w:val="28"/>
        </w:rPr>
        <w:t xml:space="preserve"> </w:t>
      </w:r>
      <w:r w:rsidR="005B6B80" w:rsidRPr="00961379">
        <w:rPr>
          <w:sz w:val="28"/>
          <w:szCs w:val="28"/>
        </w:rPr>
        <w:t>пляж</w:t>
      </w:r>
      <w:r>
        <w:rPr>
          <w:sz w:val="28"/>
          <w:szCs w:val="28"/>
        </w:rPr>
        <w:t>а</w:t>
      </w:r>
      <w:r w:rsidR="00DA1817" w:rsidRPr="00961379">
        <w:rPr>
          <w:sz w:val="28"/>
          <w:szCs w:val="28"/>
        </w:rPr>
        <w:t xml:space="preserve"> </w:t>
      </w:r>
    </w:p>
    <w:p w:rsidR="00743874" w:rsidRPr="00961379" w:rsidRDefault="00743874" w:rsidP="00743874">
      <w:pPr>
        <w:pStyle w:val="a9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20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3119"/>
        <w:gridCol w:w="3119"/>
      </w:tblGrid>
      <w:tr w:rsidR="00743874" w:rsidRPr="00731E46" w:rsidTr="003E0645">
        <w:trPr>
          <w:trHeight w:val="360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874" w:rsidRPr="008D615E" w:rsidRDefault="008D615E" w:rsidP="008D615E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 xml:space="preserve">1. </w:t>
            </w:r>
            <w:r w:rsidR="00743874" w:rsidRPr="008D615E">
              <w:t>Общ</w:t>
            </w:r>
            <w:r w:rsidR="00F86BE8" w:rsidRPr="008D615E">
              <w:t xml:space="preserve">ие сведения о </w:t>
            </w:r>
            <w:r w:rsidR="00801727" w:rsidRPr="008D615E">
              <w:t xml:space="preserve">существующем </w:t>
            </w:r>
            <w:r w:rsidR="00743874" w:rsidRPr="008D615E">
              <w:t>пляж</w:t>
            </w:r>
            <w:r w:rsidR="00F86BE8" w:rsidRPr="008D615E">
              <w:t>е</w:t>
            </w: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Наименование пляжа, фирменное наименование пляжа </w:t>
            </w:r>
            <w:r w:rsidRPr="00731E46">
              <w:rPr>
                <w:i/>
              </w:rPr>
              <w:t>(при наличии)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Фактический адрес пляжа </w:t>
            </w:r>
            <w:r w:rsidRPr="00731E46">
              <w:rPr>
                <w:i/>
              </w:rPr>
              <w:t>(место нахождения)</w:t>
            </w:r>
            <w:r w:rsidRPr="00731E46">
              <w:t>, название реки, около которой располагается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DA1817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Кадастровый номер земельного участка, на котором располагается / планируется пляж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Вид разрешенного использования земельного участка </w:t>
            </w:r>
            <w:r w:rsidRPr="00731E46">
              <w:rPr>
                <w:i/>
              </w:rPr>
              <w:t>(с приложением выписки из ЕГРН)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Форма собственности земельного участка </w:t>
            </w:r>
            <w:r w:rsidRPr="00731E46">
              <w:rPr>
                <w:i/>
              </w:rPr>
              <w:t>(муниципальная/частная с указанием реквизитов подтверждающих документов)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Полное наименование юридического лица / Ф.И.О. индивидуального предпринимателя </w:t>
            </w:r>
            <w:r w:rsidRPr="00731E46">
              <w:rPr>
                <w:i/>
              </w:rPr>
              <w:t>(в случае если частная собственность)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116D6D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116D6D" w:rsidP="00D61CE7">
            <w:pPr>
              <w:autoSpaceDE w:val="0"/>
              <w:autoSpaceDN w:val="0"/>
              <w:adjustRightInd w:val="0"/>
              <w:jc w:val="both"/>
            </w:pPr>
            <w:r>
              <w:t xml:space="preserve">Наличие разрешения на пользование пляжем, выданное </w:t>
            </w:r>
            <w:r w:rsidRPr="00116D6D">
              <w:t>ГИМС МЧС России по результатам освидетельствования пляжа (</w:t>
            </w:r>
            <w:hyperlink r:id="rId8" w:history="1">
              <w:r w:rsidRPr="00116D6D">
                <w:t>приказ</w:t>
              </w:r>
            </w:hyperlink>
            <w:r w:rsidRPr="00116D6D">
              <w:t xml:space="preserve"> </w:t>
            </w:r>
            <w:r>
              <w:lastRenderedPageBreak/>
              <w:t xml:space="preserve">МЧС России от 30.09.2020 </w:t>
            </w:r>
            <w:r w:rsidR="00D61CE7">
              <w:t>№</w:t>
            </w:r>
            <w:r>
              <w:t xml:space="preserve"> 732 «</w:t>
            </w:r>
            <w:r w:rsidRPr="00116D6D">
              <w:t>Об утверждении Правил пользования</w:t>
            </w:r>
            <w:r>
              <w:t xml:space="preserve"> пляжами в Российской Федерации»</w:t>
            </w:r>
            <w:r w:rsidRPr="00116D6D">
              <w:t>, зарегистрирован Минюстом России 28.10.2020 г. регистрационный номер 60609)</w:t>
            </w:r>
            <w:r>
              <w:t xml:space="preserve"> </w:t>
            </w:r>
            <w:r w:rsidRPr="00116D6D">
              <w:rPr>
                <w:i/>
              </w:rPr>
              <w:t>(указать реквизиты документа)</w:t>
            </w:r>
            <w:r>
              <w:t xml:space="preserve">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116D6D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lastRenderedPageBreak/>
              <w:t xml:space="preserve">Договор водопользования или копия иного документа, подтверждающего право пользования прилегающей к земельному участку акваторией водного объекта </w:t>
            </w:r>
            <w:r w:rsidRPr="00731E46">
              <w:rPr>
                <w:i/>
              </w:rPr>
              <w:t>(указать название, дату, номер, срок действия документа)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2121F6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F6" w:rsidRPr="00731E46" w:rsidRDefault="002121F6" w:rsidP="00F251C5">
            <w:pPr>
              <w:autoSpaceDE w:val="0"/>
              <w:autoSpaceDN w:val="0"/>
              <w:adjustRightInd w:val="0"/>
              <w:spacing w:line="280" w:lineRule="exact"/>
            </w:pPr>
            <w:r w:rsidRPr="002121F6">
              <w:t>Перед началом купального сезона - очистка дна акватории пляж</w:t>
            </w:r>
            <w:r>
              <w:t>а</w:t>
            </w:r>
            <w:r w:rsidRPr="002121F6">
              <w:t xml:space="preserve"> от стекла, острых камней и других опасных предметов</w:t>
            </w:r>
            <w:r>
              <w:t xml:space="preserve"> </w:t>
            </w:r>
            <w:r w:rsidRPr="002121F6">
              <w:rPr>
                <w:i/>
              </w:rPr>
              <w:t>(</w:t>
            </w:r>
            <w:r>
              <w:rPr>
                <w:i/>
              </w:rPr>
              <w:t>проводится</w:t>
            </w:r>
            <w:r w:rsidR="008679CE">
              <w:rPr>
                <w:i/>
              </w:rPr>
              <w:t xml:space="preserve"> </w:t>
            </w:r>
            <w:r w:rsidR="008679CE">
              <w:rPr>
                <w:i/>
              </w:rPr>
              <w:br/>
            </w:r>
            <w:r>
              <w:rPr>
                <w:i/>
              </w:rPr>
              <w:t>/не проводится</w:t>
            </w:r>
            <w:r w:rsidRPr="002121F6">
              <w:rPr>
                <w:i/>
              </w:rPr>
              <w:t>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F6" w:rsidRPr="00731E46" w:rsidRDefault="002121F6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801727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Информация о классификации пляжа </w:t>
            </w:r>
            <w:r w:rsidRPr="00731E46">
              <w:rPr>
                <w:i/>
              </w:rPr>
              <w:t>(проводилась</w:t>
            </w:r>
            <w:r w:rsidR="00801727">
              <w:t xml:space="preserve"> </w:t>
            </w:r>
            <w:r w:rsidR="00801727" w:rsidRPr="00801727">
              <w:rPr>
                <w:i/>
              </w:rPr>
              <w:t xml:space="preserve">(указать </w:t>
            </w:r>
            <w:r w:rsidR="00801727">
              <w:rPr>
                <w:i/>
              </w:rPr>
              <w:t xml:space="preserve">дату проведения и </w:t>
            </w:r>
            <w:r w:rsidR="00801727" w:rsidRPr="00801727">
              <w:rPr>
                <w:i/>
              </w:rPr>
              <w:t>порядковый номер в Федеральном перечне классифицированных туристских объектов</w:t>
            </w:r>
            <w:r w:rsidR="00801727">
              <w:rPr>
                <w:i/>
              </w:rPr>
              <w:t xml:space="preserve">) </w:t>
            </w:r>
            <w:r w:rsidRPr="00731E46">
              <w:rPr>
                <w:i/>
              </w:rPr>
              <w:t>/</w:t>
            </w:r>
            <w:r w:rsidR="00801727">
              <w:rPr>
                <w:i/>
              </w:rPr>
              <w:t xml:space="preserve"> не проводилась</w:t>
            </w:r>
            <w:r w:rsidRPr="00731E46">
              <w:rPr>
                <w:i/>
              </w:rPr>
              <w:t>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Наличие вблизи (в радиусе 5 км) туристских достопримечательностей, мест проведения событийных мероприятий </w:t>
            </w:r>
            <w:r w:rsidRPr="00731E46">
              <w:rPr>
                <w:i/>
              </w:rPr>
              <w:t>(указать название достопримечательностей / событий)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8D615E" w:rsidRPr="00731E46" w:rsidTr="00C915F2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5E" w:rsidRPr="008D615E" w:rsidRDefault="008D615E" w:rsidP="008D615E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2. </w:t>
            </w:r>
            <w:r w:rsidRPr="008D615E">
              <w:t>Информация по обустройству существующего пляжа</w:t>
            </w:r>
          </w:p>
        </w:tc>
      </w:tr>
      <w:tr w:rsidR="003E0645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3D3D91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Наименование показателей</w:t>
            </w:r>
            <w:r w:rsidR="00B025A2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3E0645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Значения показателей</w:t>
            </w:r>
            <w:r>
              <w:br/>
              <w:t xml:space="preserve"> до обустройства</w:t>
            </w:r>
            <w:r w:rsidR="00716F5E">
              <w:t xml:space="preserve"> </w:t>
            </w:r>
            <w:r w:rsidR="00950013">
              <w:t>существующего пляжа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D61CE7" w:rsidP="00D61CE7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З</w:t>
            </w:r>
            <w:r w:rsidRPr="00D61CE7">
              <w:t>начения показателей после обустройства</w:t>
            </w:r>
            <w:r>
              <w:t xml:space="preserve"> </w:t>
            </w:r>
            <w:r w:rsidRPr="005B3CAC">
              <w:rPr>
                <w:i/>
              </w:rPr>
              <w:t>(с описанием планируемых мероприятий по обустройству)</w:t>
            </w:r>
            <w:r w:rsidRPr="00D61CE7">
              <w:t xml:space="preserve"> </w:t>
            </w:r>
          </w:p>
        </w:tc>
      </w:tr>
      <w:tr w:rsidR="00F86BE8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8" w:rsidRDefault="008D615E" w:rsidP="007B42DA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2.</w:t>
            </w:r>
            <w:r w:rsidR="00F86BE8">
              <w:t>1. Характеристика пляжа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Длина,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Ширина,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  <w:rPr>
                <w:vertAlign w:val="superscript"/>
              </w:rPr>
            </w:pPr>
            <w:r w:rsidRPr="00731E46">
              <w:t>Площадь, м</w:t>
            </w:r>
            <w:r w:rsidRPr="00731E46">
              <w:rPr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Состав грунта </w:t>
            </w:r>
            <w:r w:rsidRPr="00731E46">
              <w:rPr>
                <w:i/>
              </w:rPr>
              <w:t>(песок, галька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lastRenderedPageBreak/>
              <w:t xml:space="preserve">Рекреационная емкость пляжа, </w:t>
            </w:r>
            <w:r w:rsidR="00A93CB2" w:rsidRPr="00731E46">
              <w:t>чел. (</w:t>
            </w:r>
            <w:r w:rsidRPr="00731E46">
              <w:rPr>
                <w:i/>
              </w:rPr>
              <w:t>с указанием расчета)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3E0645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Посещаемость пляжа, чел.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8D615E" w:rsidP="00205201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F86BE8">
              <w:t>2</w:t>
            </w:r>
            <w:r w:rsidR="003E0645" w:rsidRPr="00731E46">
              <w:t xml:space="preserve">. Обеспечение безопасности </w:t>
            </w:r>
            <w:r w:rsidR="00716F5E">
              <w:t xml:space="preserve">на территории </w:t>
            </w:r>
            <w:r w:rsidR="003E0645" w:rsidRPr="00731E46">
              <w:t>пляжа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="00743874" w:rsidRPr="00731E46">
              <w:t>пасательны</w:t>
            </w:r>
            <w:r>
              <w:t>е</w:t>
            </w:r>
            <w:r w:rsidR="00743874" w:rsidRPr="00731E46">
              <w:t xml:space="preserve"> пост</w:t>
            </w:r>
            <w:r>
              <w:t>ы</w:t>
            </w:r>
            <w:r w:rsidR="00743874" w:rsidRPr="00731E46">
              <w:t xml:space="preserve"> </w:t>
            </w:r>
            <w:r w:rsidR="00116D6D">
              <w:t>(станци</w:t>
            </w:r>
            <w:r>
              <w:t>и</w:t>
            </w:r>
            <w:r w:rsidR="00116D6D">
              <w:t>)</w:t>
            </w:r>
            <w:r w:rsidR="003E0645"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3E0645" w:rsidRDefault="00801727" w:rsidP="00A12A12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 w:rsidRPr="00731E46">
              <w:rPr>
                <w:i/>
              </w:rPr>
              <w:t>(</w:t>
            </w:r>
            <w:r w:rsidR="00A12A12">
              <w:rPr>
                <w:i/>
              </w:rPr>
              <w:t>имеются (</w:t>
            </w:r>
            <w:r w:rsidRPr="00731E46">
              <w:rPr>
                <w:i/>
              </w:rPr>
              <w:t xml:space="preserve">указать количество) / </w:t>
            </w:r>
            <w:r w:rsidR="00A12A12">
              <w:rPr>
                <w:i/>
              </w:rPr>
              <w:t>отсутствуют</w:t>
            </w:r>
            <w:r w:rsidRPr="00731E46">
              <w:rPr>
                <w:i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116D6D" w:rsidRDefault="00743874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Количество спасателей спасательного поста в смене,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116D6D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Л</w:t>
            </w:r>
            <w:r w:rsidR="00116D6D" w:rsidRPr="00116D6D">
              <w:t>егкодоступны</w:t>
            </w:r>
            <w:r>
              <w:t>е</w:t>
            </w:r>
            <w:r w:rsidR="00116D6D" w:rsidRPr="00116D6D">
              <w:t xml:space="preserve"> сто</w:t>
            </w:r>
            <w:r>
              <w:t>йки</w:t>
            </w:r>
            <w:r w:rsidR="00116D6D" w:rsidRPr="00116D6D">
              <w:t xml:space="preserve"> (щит</w:t>
            </w:r>
            <w:r>
              <w:t>ы</w:t>
            </w:r>
            <w:r w:rsidR="00116D6D" w:rsidRPr="00116D6D">
              <w:t xml:space="preserve">) с навешенными </w:t>
            </w:r>
            <w:r w:rsidR="00116D6D">
              <w:t>на них спасательными кругами и «концами Александрова»</w:t>
            </w:r>
            <w:r w:rsidR="00116D6D" w:rsidRPr="00116D6D">
              <w:t xml:space="preserve"> на береговой части пляжа не далее 5 метров от воды через каждые 50 метров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116D6D" w:rsidP="00116D6D">
            <w:pPr>
              <w:autoSpaceDE w:val="0"/>
              <w:autoSpaceDN w:val="0"/>
              <w:adjustRightInd w:val="0"/>
              <w:spacing w:line="280" w:lineRule="exact"/>
            </w:pPr>
            <w:r w:rsidRPr="00801727">
              <w:rPr>
                <w:i/>
              </w:rPr>
              <w:t>(име</w:t>
            </w:r>
            <w:r>
              <w:rPr>
                <w:i/>
              </w:rPr>
              <w:t>ю</w:t>
            </w:r>
            <w:r w:rsidRPr="00801727">
              <w:rPr>
                <w:i/>
              </w:rPr>
              <w:t xml:space="preserve">тся </w:t>
            </w:r>
            <w:r w:rsidR="007E3628" w:rsidRPr="007E3628">
              <w:rPr>
                <w:i/>
              </w:rPr>
              <w:t xml:space="preserve">(указать количество) </w:t>
            </w:r>
            <w:r w:rsidRPr="00801727">
              <w:rPr>
                <w:i/>
              </w:rPr>
              <w:t>/ отсутству</w:t>
            </w:r>
            <w:r>
              <w:rPr>
                <w:i/>
              </w:rPr>
              <w:t>ю</w:t>
            </w:r>
            <w:r w:rsidRPr="00801727">
              <w:rPr>
                <w:i/>
              </w:rPr>
              <w:t>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116D6D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М</w:t>
            </w:r>
            <w:r w:rsidR="00743874" w:rsidRPr="00731E46">
              <w:t>едицинск</w:t>
            </w:r>
            <w:r>
              <w:t>ий</w:t>
            </w:r>
            <w:r w:rsidR="00743874" w:rsidRPr="00731E46">
              <w:t xml:space="preserve"> пункт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801727" w:rsidRDefault="00801727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 w:rsidRPr="00801727">
              <w:rPr>
                <w:i/>
              </w:rPr>
              <w:t>(имеется / отсутствует)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Количество медицинского персонала в смене,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801727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Оборудование участков акватории для купания детей и для лиц, не умеющих плавать, с глубинами не более 1,3 м </w:t>
            </w:r>
            <w:r w:rsidR="00F8503C" w:rsidRPr="00F8503C">
              <w:rPr>
                <w:i/>
              </w:rPr>
              <w:t>(обозначение участков для купания линией поплавков, закрепленных на тросах или другим доступным способом)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801727" w:rsidP="00A12A12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rPr>
                <w:i/>
              </w:rPr>
              <w:t>(</w:t>
            </w:r>
            <w:r w:rsidR="00A12A12">
              <w:rPr>
                <w:i/>
              </w:rPr>
              <w:t>оборудованы (</w:t>
            </w:r>
            <w:r w:rsidRPr="007B42DA">
              <w:rPr>
                <w:i/>
              </w:rPr>
              <w:t>указать как именно оборудованы участки</w:t>
            </w:r>
            <w:r>
              <w:rPr>
                <w:i/>
              </w:rPr>
              <w:t xml:space="preserve"> акватории</w:t>
            </w:r>
            <w:r w:rsidR="00A12A12">
              <w:rPr>
                <w:i/>
              </w:rPr>
              <w:t>)</w:t>
            </w:r>
            <w:r>
              <w:rPr>
                <w:i/>
              </w:rPr>
              <w:t xml:space="preserve"> / </w:t>
            </w:r>
            <w:r w:rsidR="00A12A12">
              <w:rPr>
                <w:i/>
              </w:rPr>
              <w:t>не оборудованы</w:t>
            </w:r>
            <w:r w:rsidRPr="007B42DA">
              <w:rPr>
                <w:i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E3628">
        <w:trPr>
          <w:trHeight w:val="8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801727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="00743874" w:rsidRPr="00731E46">
              <w:t>редств</w:t>
            </w:r>
            <w:r>
              <w:t>а</w:t>
            </w:r>
            <w:r w:rsidR="00743874" w:rsidRPr="00731E46">
              <w:t xml:space="preserve"> связи с медицинскими, спасательными, надзорными и правоохранительными органами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801727" w:rsidP="00A12A12">
            <w:pPr>
              <w:autoSpaceDE w:val="0"/>
              <w:autoSpaceDN w:val="0"/>
              <w:adjustRightInd w:val="0"/>
              <w:spacing w:line="280" w:lineRule="exact"/>
            </w:pPr>
            <w:r w:rsidRPr="0036737A">
              <w:rPr>
                <w:i/>
              </w:rPr>
              <w:t>(</w:t>
            </w:r>
            <w:r w:rsidR="00A12A12">
              <w:rPr>
                <w:i/>
              </w:rPr>
              <w:t>имеются</w:t>
            </w:r>
            <w:r w:rsidRPr="00731E46">
              <w:rPr>
                <w:i/>
              </w:rPr>
              <w:t xml:space="preserve"> (перечислить)/ </w:t>
            </w:r>
            <w:r w:rsidR="00A12A12">
              <w:rPr>
                <w:i/>
              </w:rPr>
              <w:t>отсутствуют</w:t>
            </w:r>
            <w:r w:rsidRPr="00731E46">
              <w:rPr>
                <w:i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0D3250">
        <w:trPr>
          <w:trHeight w:val="2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0D3250">
            <w:pPr>
              <w:autoSpaceDE w:val="0"/>
              <w:autoSpaceDN w:val="0"/>
              <w:adjustRightInd w:val="0"/>
              <w:spacing w:line="280" w:lineRule="exact"/>
            </w:pPr>
            <w:r>
              <w:t>Иные планируемые мероприятия по обустройству инфраструктуры для обеспечения безопасности пляжа</w:t>
            </w:r>
            <w:r w:rsidR="0036737A">
              <w:t xml:space="preserve"> </w:t>
            </w:r>
            <w:r w:rsidR="0036737A"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0D325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36737A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i/>
              </w:rPr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205201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F86BE8">
              <w:t>3</w:t>
            </w:r>
            <w:r w:rsidR="000D3250" w:rsidRPr="00731E46">
              <w:t>. Информирование посетителей</w:t>
            </w:r>
            <w:r w:rsidR="00716F5E">
              <w:t xml:space="preserve"> пляжа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 с информацией о наименовании пляжа, </w:t>
            </w:r>
            <w:r w:rsidRPr="00012C98">
              <w:t>режим</w:t>
            </w:r>
            <w:r>
              <w:t xml:space="preserve">е </w:t>
            </w:r>
            <w:r w:rsidRPr="00012C98">
              <w:t xml:space="preserve">работы пляжа, его владельце, обслуживающей </w:t>
            </w:r>
            <w:r>
              <w:t>организации, и</w:t>
            </w:r>
            <w:r w:rsidRPr="00012C98">
              <w:t>х реквизитах, телефонах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A12A12" w:rsidRDefault="00A12A12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меется (указать количество) / отсутствует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="00743874" w:rsidRPr="00731E46">
              <w:t>тенд</w:t>
            </w:r>
            <w:r w:rsidR="007E3628">
              <w:t>ы</w:t>
            </w:r>
            <w:r w:rsidR="00743874" w:rsidRPr="00731E46">
              <w:t xml:space="preserve"> с </w:t>
            </w:r>
            <w:r>
              <w:t>информацией</w:t>
            </w:r>
            <w:r w:rsidR="00743874" w:rsidRPr="00731E46">
              <w:t xml:space="preserve"> </w:t>
            </w:r>
            <w:r w:rsidRPr="00012C98">
              <w:t xml:space="preserve">о приемах оказания первой помощи людям и </w:t>
            </w:r>
            <w:r w:rsidRPr="00012C98">
              <w:lastRenderedPageBreak/>
              <w:t>мерах по профилактике несчастных случаев с людьми на воде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A12A12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lastRenderedPageBreak/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12C98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lastRenderedPageBreak/>
              <w:t xml:space="preserve">Стенды с информацией </w:t>
            </w:r>
            <w:r w:rsidRPr="00012C98">
              <w:t>о прогнозе погоды на текущую дату, температуре воды и воздуха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A12A12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Pr="00731E46" w:rsidRDefault="00012C98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12C98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t>Стенды с информацией о схеме пляжа и зон</w:t>
            </w:r>
            <w:r w:rsidRPr="00012C98">
              <w:t xml:space="preserve"> к</w:t>
            </w:r>
            <w:r>
              <w:t>упания с указанием опасных мест</w:t>
            </w:r>
            <w:r w:rsidRPr="00012C98">
              <w:t xml:space="preserve"> и глубин, мест расположения спасателей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A12A12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Pr="00731E46" w:rsidRDefault="00012C98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12C98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Стенды с </w:t>
            </w:r>
            <w:r w:rsidRPr="00012C98">
              <w:t>номер</w:t>
            </w:r>
            <w:r>
              <w:t>ами</w:t>
            </w:r>
            <w:r w:rsidRPr="00012C98">
              <w:t xml:space="preserve"> телефонов подразделений</w:t>
            </w:r>
            <w:r>
              <w:t xml:space="preserve"> аварийно-спасательных служб</w:t>
            </w:r>
            <w:r w:rsidRPr="00012C98">
              <w:t>, скорой медицинской помощи и полиции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A12A12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Pr="00731E46" w:rsidRDefault="00012C98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116D6D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Иные планируемые мероприятия по </w:t>
            </w:r>
            <w:r w:rsidR="0036737A">
              <w:t xml:space="preserve">обустройству инфраструктуры для </w:t>
            </w:r>
            <w:r>
              <w:t>и</w:t>
            </w:r>
            <w:r w:rsidRPr="000D3250">
              <w:t>нформировани</w:t>
            </w:r>
            <w:r>
              <w:t xml:space="preserve">я </w:t>
            </w:r>
            <w:r w:rsidRPr="000D3250">
              <w:t>посетителей</w:t>
            </w:r>
            <w:r>
              <w:t xml:space="preserve"> </w:t>
            </w:r>
            <w:r w:rsidR="00116D6D">
              <w:br/>
            </w:r>
            <w:r w:rsidR="0036737A"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0D325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36737A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i/>
              </w:rPr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205201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F86BE8">
              <w:t>4</w:t>
            </w:r>
            <w:r w:rsidR="000D3250" w:rsidRPr="00731E46">
              <w:t>. Обеспечение пляжа объектами санитарно-гигиенического назначения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Т</w:t>
            </w:r>
            <w:r w:rsidR="00743874" w:rsidRPr="00731E46">
              <w:t>уалет</w:t>
            </w:r>
            <w:r>
              <w:t>ы</w:t>
            </w:r>
            <w:r w:rsidR="00743874" w:rsidRPr="00731E4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A12A12">
            <w:pPr>
              <w:autoSpaceDE w:val="0"/>
              <w:autoSpaceDN w:val="0"/>
              <w:adjustRightInd w:val="0"/>
              <w:spacing w:line="280" w:lineRule="exact"/>
            </w:pPr>
            <w:r>
              <w:t>К</w:t>
            </w:r>
            <w:r w:rsidR="00116D6D">
              <w:t>абин</w:t>
            </w:r>
            <w:r>
              <w:t>ы</w:t>
            </w:r>
            <w:r w:rsidR="00743874" w:rsidRPr="00731E46">
              <w:t xml:space="preserve"> для переодевания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A12A12">
            <w:pPr>
              <w:autoSpaceDE w:val="0"/>
              <w:autoSpaceDN w:val="0"/>
              <w:adjustRightInd w:val="0"/>
              <w:spacing w:line="280" w:lineRule="exact"/>
            </w:pPr>
            <w:r>
              <w:t>Д</w:t>
            </w:r>
            <w:r w:rsidR="00743874" w:rsidRPr="00731E46">
              <w:t>уш</w:t>
            </w:r>
            <w:r w:rsidR="00F8503C">
              <w:t>евые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F8503C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 w:rsidR="00F8503C"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 w:rsidR="00F8503C"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A12A12">
            <w:pPr>
              <w:autoSpaceDE w:val="0"/>
              <w:autoSpaceDN w:val="0"/>
              <w:adjustRightInd w:val="0"/>
              <w:spacing w:line="280" w:lineRule="exact"/>
            </w:pPr>
            <w:r>
              <w:t>У</w:t>
            </w:r>
            <w:r w:rsidR="00116D6D">
              <w:t>рн</w:t>
            </w:r>
            <w:r w:rsidR="00F8503C"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 xml:space="preserve">Иные планируемые мероприятия </w:t>
            </w:r>
            <w:r w:rsidR="0036737A">
              <w:t>по</w:t>
            </w:r>
            <w:r w:rsidRPr="000D3250">
              <w:t xml:space="preserve"> обеспечени</w:t>
            </w:r>
            <w:r w:rsidR="0036737A">
              <w:t>ю</w:t>
            </w:r>
            <w:r w:rsidRPr="000D3250">
              <w:t xml:space="preserve"> пляжа объектами санитарно-гигиенического назначения</w:t>
            </w:r>
            <w:r w:rsidR="0036737A">
              <w:t xml:space="preserve"> </w:t>
            </w:r>
            <w:r w:rsidR="0036737A"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0D325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716F5E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F86BE8">
              <w:t>5</w:t>
            </w:r>
            <w:r w:rsidR="000D3250" w:rsidRPr="00731E46">
              <w:t>. Дополнительные услуги на пляж</w:t>
            </w:r>
            <w:r w:rsidR="00716F5E">
              <w:t>е</w:t>
            </w: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205201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2"/>
            </w:pPr>
            <w:r>
              <w:t>2.</w:t>
            </w:r>
            <w:r w:rsidR="00F86BE8">
              <w:t>5</w:t>
            </w:r>
            <w:r w:rsidR="000D3250" w:rsidRPr="00731E46">
              <w:t>.1. Пляжные услуги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CB23DC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Обеспечение проходными дорожками и другими удобствами для инвалидов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CB23DC" w:rsidRDefault="00CB23DC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 w:rsidRPr="00731E46">
              <w:rPr>
                <w:i/>
              </w:rPr>
              <w:t>(да (перечислить) / нет)</w:t>
            </w:r>
            <w:r w:rsidRPr="00CB23DC">
              <w:rPr>
                <w:i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F8503C">
            <w:pPr>
              <w:autoSpaceDE w:val="0"/>
              <w:autoSpaceDN w:val="0"/>
              <w:adjustRightInd w:val="0"/>
              <w:spacing w:line="280" w:lineRule="exact"/>
            </w:pPr>
            <w:r>
              <w:t>Пляжные зонты,</w:t>
            </w:r>
            <w:r w:rsidR="00743874" w:rsidRPr="00731E46">
              <w:t xml:space="preserve"> шезлонги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CB23DC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E3628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8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Т</w:t>
            </w:r>
            <w:r w:rsidRPr="00731E46">
              <w:t>еневы</w:t>
            </w:r>
            <w:r>
              <w:t>е</w:t>
            </w:r>
            <w:r w:rsidRPr="00731E46">
              <w:t xml:space="preserve"> навес</w:t>
            </w:r>
            <w:r>
              <w:t>ы (аэрарии</w:t>
            </w:r>
            <w:r w:rsidRPr="00731E46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8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перечислить)</w:t>
            </w:r>
            <w:r w:rsidRPr="00A12A12">
              <w:rPr>
                <w:i/>
              </w:rPr>
              <w:t>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8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F8503C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F8503C">
            <w:pPr>
              <w:autoSpaceDE w:val="0"/>
              <w:autoSpaceDN w:val="0"/>
              <w:adjustRightInd w:val="0"/>
              <w:spacing w:line="280" w:lineRule="exact"/>
            </w:pPr>
            <w:r>
              <w:lastRenderedPageBreak/>
              <w:t>П</w:t>
            </w:r>
            <w:r w:rsidRPr="00731E46">
              <w:t>итьев</w:t>
            </w:r>
            <w:r>
              <w:t xml:space="preserve">ые </w:t>
            </w:r>
            <w:r w:rsidRPr="00731E46">
              <w:t>фонтанчик</w:t>
            </w:r>
            <w:r>
              <w:t>и</w:t>
            </w:r>
            <w:r w:rsidRPr="00731E4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F8503C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F8503C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C47134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Пункты питания и развлечений </w:t>
            </w:r>
            <w:r w:rsidR="00C47134">
              <w:br/>
            </w:r>
            <w:r w:rsidRPr="00731E46">
              <w:t xml:space="preserve">(из легких конструкций) </w:t>
            </w:r>
            <w:r w:rsidR="000D3250"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CB23DC" w:rsidP="00CB23DC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>Иные планируемые мероприятия по</w:t>
            </w:r>
            <w:r w:rsidR="0036737A">
              <w:t xml:space="preserve"> обустройству инфраструктуры для оказания пляжных услуг</w:t>
            </w:r>
            <w:r w:rsidRPr="000D3250">
              <w:t xml:space="preserve"> </w:t>
            </w:r>
            <w:r w:rsidR="0036737A">
              <w:br/>
            </w:r>
            <w:r w:rsidR="0036737A"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CB23DC" w:rsidP="00CB23D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F8503C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2"/>
            </w:pPr>
            <w:r>
              <w:t>2.</w:t>
            </w:r>
            <w:r w:rsidR="00F86BE8">
              <w:t>5</w:t>
            </w:r>
            <w:r w:rsidR="000D3250" w:rsidRPr="00731E46">
              <w:t xml:space="preserve">.2. </w:t>
            </w:r>
            <w:r w:rsidR="00F8503C">
              <w:t>Развлекательные</w:t>
            </w:r>
            <w:r w:rsidR="000D3250" w:rsidRPr="00731E46">
              <w:t xml:space="preserve"> услуги</w:t>
            </w:r>
            <w:r w:rsidR="00716F5E">
              <w:t xml:space="preserve"> на территории пляжа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7305E" w:rsidP="0077305E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77305E">
              <w:t>бособленны</w:t>
            </w:r>
            <w:r>
              <w:t>е</w:t>
            </w:r>
            <w:r w:rsidRPr="0077305E">
              <w:t xml:space="preserve"> спортивны</w:t>
            </w:r>
            <w:r>
              <w:t>е</w:t>
            </w:r>
            <w:r w:rsidRPr="0077305E">
              <w:t xml:space="preserve"> зон</w:t>
            </w:r>
            <w:r>
              <w:t>ы</w:t>
            </w:r>
            <w:r w:rsidRPr="0077305E">
              <w:t xml:space="preserve"> с необходимым снаряжением и оборудованием для занятий пляжным волейболом, бадминтоном и другими видами спорта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C47134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E937C3" w:rsidP="00E937C3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E937C3">
              <w:t>бособленны</w:t>
            </w:r>
            <w:r>
              <w:t>е</w:t>
            </w:r>
            <w:r w:rsidRPr="00E937C3">
              <w:t xml:space="preserve"> спортивны</w:t>
            </w:r>
            <w:r>
              <w:t xml:space="preserve">е </w:t>
            </w:r>
            <w:r w:rsidRPr="00E937C3">
              <w:t>зон</w:t>
            </w:r>
            <w:r>
              <w:t>ы</w:t>
            </w:r>
            <w:r w:rsidRPr="00E937C3">
              <w:t xml:space="preserve"> с необходимым уровнем безопасности для спортивных аттракционов, батута, надувных аттракционов и других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C47134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E937C3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3" w:rsidRDefault="00E937C3" w:rsidP="00E937C3">
            <w:pPr>
              <w:autoSpaceDE w:val="0"/>
              <w:autoSpaceDN w:val="0"/>
              <w:adjustRightInd w:val="0"/>
              <w:spacing w:line="280" w:lineRule="exact"/>
            </w:pPr>
            <w:r w:rsidRPr="00E937C3">
              <w:t>Обособленные временные водные базы для моторных и безмоторных водных видов спорта (катамараны, водные лыжи, серфинг, скутеры, лодки)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3" w:rsidRDefault="00E937C3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3" w:rsidRPr="00731E46" w:rsidRDefault="00E937C3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F8503C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E937C3" w:rsidP="00E937C3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E937C3">
              <w:t>борудованны</w:t>
            </w:r>
            <w:r>
              <w:t>е</w:t>
            </w:r>
            <w:r w:rsidRPr="00E937C3">
              <w:t xml:space="preserve"> детски</w:t>
            </w:r>
            <w:r>
              <w:t>е</w:t>
            </w:r>
            <w:r w:rsidRPr="00E937C3">
              <w:t xml:space="preserve"> зон</w:t>
            </w:r>
            <w:r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E937C3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 w:rsidR="00E937C3"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F8503C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6737A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7A" w:rsidRPr="00731E46" w:rsidRDefault="0036737A" w:rsidP="00F8503C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>Иные планируемые мероприятия по</w:t>
            </w:r>
            <w:r>
              <w:t xml:space="preserve"> обустройству инфраструктуры для оказания </w:t>
            </w:r>
            <w:r w:rsidR="00F8503C">
              <w:t>развлекательных</w:t>
            </w:r>
            <w:r>
              <w:t xml:space="preserve"> услуг</w:t>
            </w:r>
            <w:r w:rsidRPr="000D3250">
              <w:t xml:space="preserve"> </w:t>
            </w:r>
            <w:r>
              <w:br/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7A" w:rsidRPr="00731E46" w:rsidRDefault="0036737A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7A" w:rsidRPr="00731E46" w:rsidRDefault="0036737A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716F5E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2.</w:t>
            </w:r>
            <w:r w:rsidR="00F86BE8">
              <w:t>6</w:t>
            </w:r>
            <w:r w:rsidR="000D3250">
              <w:t>. Иные мероприятия по обустройству</w:t>
            </w:r>
            <w:r w:rsidR="008443F2">
              <w:t xml:space="preserve"> пляжа</w:t>
            </w:r>
          </w:p>
        </w:tc>
      </w:tr>
      <w:tr w:rsidR="000D3250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Default="000D3250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36737A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</w:tbl>
    <w:p w:rsidR="003D3D91" w:rsidRDefault="003D3D91" w:rsidP="003D3D91">
      <w:pPr>
        <w:rPr>
          <w:sz w:val="28"/>
          <w:szCs w:val="28"/>
        </w:rPr>
      </w:pPr>
    </w:p>
    <w:p w:rsidR="00961379" w:rsidRPr="00263062" w:rsidRDefault="00A93CB2" w:rsidP="0037501C">
      <w:pPr>
        <w:pStyle w:val="a9"/>
        <w:numPr>
          <w:ilvl w:val="1"/>
          <w:numId w:val="12"/>
        </w:numPr>
        <w:autoSpaceDE w:val="0"/>
        <w:autoSpaceDN w:val="0"/>
        <w:adjustRightInd w:val="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Создание нового </w:t>
      </w:r>
      <w:r w:rsidR="0006570D">
        <w:rPr>
          <w:sz w:val="28"/>
          <w:szCs w:val="28"/>
        </w:rPr>
        <w:t>пляж</w:t>
      </w:r>
      <w:r>
        <w:rPr>
          <w:sz w:val="28"/>
          <w:szCs w:val="28"/>
        </w:rPr>
        <w:t>а</w:t>
      </w:r>
    </w:p>
    <w:p w:rsidR="00961379" w:rsidRPr="00263062" w:rsidRDefault="00961379" w:rsidP="009613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4819"/>
      </w:tblGrid>
      <w:tr w:rsidR="00B64EB4" w:rsidRPr="00731E46" w:rsidTr="00300D9A">
        <w:trPr>
          <w:trHeight w:val="36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B4" w:rsidRPr="008D615E" w:rsidRDefault="008D615E" w:rsidP="008D615E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b/>
              </w:rPr>
            </w:pPr>
            <w:r w:rsidRPr="008D615E">
              <w:t xml:space="preserve">1. </w:t>
            </w:r>
            <w:r w:rsidR="00B64EB4" w:rsidRPr="008D615E">
              <w:t xml:space="preserve">Общие сведения о </w:t>
            </w:r>
            <w:r w:rsidR="003D3D91" w:rsidRPr="008D615E">
              <w:t>новом</w:t>
            </w:r>
            <w:r w:rsidR="00B64EB4" w:rsidRPr="008D615E">
              <w:t xml:space="preserve"> пляже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Планируемое н</w:t>
            </w:r>
            <w:r w:rsidRPr="00731E46">
              <w:t xml:space="preserve">аименование пляжа, фирменное наименование пляжа </w:t>
            </w:r>
            <w:r w:rsidRPr="00731E46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Фактический адрес пляжа </w:t>
            </w:r>
            <w:r w:rsidRPr="00731E46">
              <w:rPr>
                <w:i/>
              </w:rPr>
              <w:t>(место нахождения)</w:t>
            </w:r>
            <w:r w:rsidRPr="00731E46">
              <w:t>, название реки, около которой располагается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A93CB2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lastRenderedPageBreak/>
              <w:t xml:space="preserve">Кадастровый номер земельного участка, на котором </w:t>
            </w:r>
            <w:r>
              <w:t xml:space="preserve">будет </w:t>
            </w:r>
            <w:r w:rsidRPr="00731E46">
              <w:t>располагат</w:t>
            </w:r>
            <w:r>
              <w:t>ь</w:t>
            </w:r>
            <w:r w:rsidRPr="00731E46">
              <w:t>ся пляж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Вид разрешенного и</w:t>
            </w:r>
            <w:r>
              <w:t xml:space="preserve">спользования земельного участка </w:t>
            </w:r>
            <w:r w:rsidRPr="00731E46">
              <w:rPr>
                <w:i/>
              </w:rPr>
              <w:t>(с приложением выписки из ЕГРН)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Форма собственности земельного участка </w:t>
            </w:r>
            <w:r w:rsidRPr="00731E46">
              <w:rPr>
                <w:i/>
              </w:rPr>
              <w:t>(муниципальная/частная с указанием реквизитов подтверждающих документов)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Полное наименование юридического лица / Ф.И.О. индивидуального предпринимателя </w:t>
            </w:r>
            <w:r w:rsidRPr="00731E46">
              <w:rPr>
                <w:i/>
              </w:rPr>
              <w:t>(в случае если частная собственность)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Договор водопользования или копия иного документа, подтверждающего право пользования прилегающей к земельному участку акваторией водного объекта </w:t>
            </w:r>
            <w:r w:rsidRPr="00731E46">
              <w:rPr>
                <w:i/>
              </w:rPr>
              <w:t>(указать название, дату, номер, срок действия документа)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B64EB4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Наличие вблизи (в радиусе 5 км) </w:t>
            </w:r>
            <w:r w:rsidRPr="00B64EB4">
              <w:t xml:space="preserve">от места планируемого пляжа </w:t>
            </w:r>
            <w:r w:rsidRPr="00731E46">
              <w:t xml:space="preserve">туристских достопримечательностей, мест проведения событийных мероприятий </w:t>
            </w:r>
            <w:r w:rsidRPr="00731E46">
              <w:rPr>
                <w:i/>
              </w:rPr>
              <w:t>(указать название достопримечательностей / событий)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8D615E" w:rsidRPr="00731E46" w:rsidTr="007468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5E" w:rsidRPr="008D615E" w:rsidRDefault="008D615E" w:rsidP="008D615E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2. </w:t>
            </w:r>
            <w:r w:rsidRPr="008D615E">
              <w:t>Информация по обустройству нового 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D3D91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Наименование показателей </w:t>
            </w:r>
            <w:r w:rsidR="003D3D91"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3D3D91" w:rsidRDefault="005C6C7A" w:rsidP="005C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i/>
              </w:rPr>
            </w:pPr>
            <w:r w:rsidRPr="005C6C7A">
              <w:t>З</w:t>
            </w:r>
            <w:r>
              <w:t>начения показателей (с описанием мероприятий по созданию нового пляжа)</w:t>
            </w: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Default="008D615E" w:rsidP="00B64EB4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2.</w:t>
            </w:r>
            <w:r w:rsidR="00B64EB4">
              <w:t>1. Характеристика 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Длина,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Ширина,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rPr>
                <w:vertAlign w:val="superscript"/>
              </w:rPr>
            </w:pPr>
            <w:r w:rsidRPr="00731E46">
              <w:t>Площадь, м</w:t>
            </w:r>
            <w:r w:rsidRPr="00731E46">
              <w:rPr>
                <w:vertAlign w:val="super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Состав грунта </w:t>
            </w:r>
            <w:r w:rsidRPr="00731E46">
              <w:rPr>
                <w:i/>
              </w:rPr>
              <w:t>(песок, галька и т.п.)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Рекреационная емкость пляжа, чел. (</w:t>
            </w:r>
            <w:r w:rsidRPr="00731E46">
              <w:rPr>
                <w:i/>
              </w:rPr>
              <w:t>с указанием расчета)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Посещаемость пляжа, чел. в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B64EB4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B64EB4">
              <w:t>2</w:t>
            </w:r>
            <w:r w:rsidR="00B64EB4" w:rsidRPr="00731E46">
              <w:t xml:space="preserve">. Обеспечение безопасности </w:t>
            </w:r>
            <w:r w:rsidR="00B64EB4">
              <w:t xml:space="preserve">на территории </w:t>
            </w:r>
            <w:r w:rsidR="00B64EB4" w:rsidRPr="00731E46">
              <w:t>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Pr="00731E46">
              <w:t>пасательны</w:t>
            </w:r>
            <w:r>
              <w:t>е</w:t>
            </w:r>
            <w:r w:rsidRPr="00731E46">
              <w:t xml:space="preserve"> пост</w:t>
            </w:r>
            <w:r>
              <w:t>ы</w:t>
            </w:r>
            <w:r w:rsidRPr="00731E46">
              <w:t xml:space="preserve"> </w:t>
            </w:r>
            <w:r>
              <w:t>(станции)</w:t>
            </w:r>
            <w: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116D6D" w:rsidRDefault="00B64EB4" w:rsidP="00300D9A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Планируемое к</w:t>
            </w:r>
            <w:r w:rsidRPr="00731E46">
              <w:t>оличество спасателей спасательного поста в смене,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lastRenderedPageBreak/>
              <w:t>Л</w:t>
            </w:r>
            <w:r w:rsidRPr="00116D6D">
              <w:t>егкодоступны</w:t>
            </w:r>
            <w:r>
              <w:t>е</w:t>
            </w:r>
            <w:r w:rsidRPr="00116D6D">
              <w:t xml:space="preserve"> сто</w:t>
            </w:r>
            <w:r>
              <w:t>йки</w:t>
            </w:r>
            <w:r w:rsidRPr="00116D6D">
              <w:t xml:space="preserve"> (щит</w:t>
            </w:r>
            <w:r>
              <w:t>ы</w:t>
            </w:r>
            <w:r w:rsidRPr="00116D6D">
              <w:t xml:space="preserve">) с навешенными </w:t>
            </w:r>
            <w:r>
              <w:t>на них спасательными кругами и «концами Александрова»</w:t>
            </w:r>
            <w:r w:rsidRPr="00116D6D">
              <w:t xml:space="preserve"> на береговой части пляжа не далее 5 метров от воды через каждые 50 метров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М</w:t>
            </w:r>
            <w:r w:rsidRPr="00731E46">
              <w:t>едицинск</w:t>
            </w:r>
            <w:r>
              <w:t>ий</w:t>
            </w:r>
            <w:r w:rsidRPr="00731E46">
              <w:t xml:space="preserve"> пункт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Планируемое к</w:t>
            </w:r>
            <w:r w:rsidRPr="00731E46">
              <w:t>оличество медицинского персонала в смене,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Оборудование участков акватории для купания детей и для лиц, не умеющих плавать, с глубинами не более 1,3 м </w:t>
            </w:r>
            <w:r w:rsidRPr="00F8503C">
              <w:rPr>
                <w:i/>
              </w:rPr>
              <w:t>(обозначение участков для купания линией поплавков, закрепленных на тросах или другим доступным способом)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rPr>
          <w:trHeight w:val="55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Pr="00731E46">
              <w:t>редств</w:t>
            </w:r>
            <w:r>
              <w:t>а</w:t>
            </w:r>
            <w:r w:rsidRPr="00731E46">
              <w:t xml:space="preserve"> связи с медицинскими, спасательными, надзорными и правоохранительными органами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rPr>
          <w:trHeight w:val="20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Иные планируемые мероприятия по обустройству инфраструктуры для обеспечения безопасности пляжа </w:t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36737A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i/>
              </w:rPr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B64EB4">
              <w:t>3</w:t>
            </w:r>
            <w:r w:rsidR="00B64EB4" w:rsidRPr="00731E46">
              <w:t>. Информирование посетителей</w:t>
            </w:r>
            <w:r w:rsidR="00B64EB4">
              <w:t xml:space="preserve"> пляжа</w:t>
            </w: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 с информацией о наименовании пляжа, </w:t>
            </w:r>
            <w:r w:rsidRPr="00012C98">
              <w:t>режим</w:t>
            </w:r>
            <w:r>
              <w:t xml:space="preserve">е </w:t>
            </w:r>
            <w:r w:rsidRPr="00012C98">
              <w:t xml:space="preserve">работы пляжа, его владельце, обслуживающей </w:t>
            </w:r>
            <w:r>
              <w:t>организации, и</w:t>
            </w:r>
            <w:r w:rsidRPr="00012C98">
              <w:t>х реквизитах, телефонах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A12A12" w:rsidRDefault="00332A35" w:rsidP="00332A35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Pr="00731E46">
              <w:t>тенд</w:t>
            </w:r>
            <w:r>
              <w:t>ы</w:t>
            </w:r>
            <w:r w:rsidRPr="00731E46">
              <w:t xml:space="preserve"> с </w:t>
            </w:r>
            <w:r>
              <w:t>информацией</w:t>
            </w:r>
            <w:r w:rsidRPr="00731E46">
              <w:t xml:space="preserve"> </w:t>
            </w:r>
            <w:r w:rsidRPr="00012C98">
              <w:t>о приемах оказания первой помощи людям и мерах по профилактике несчастных случаев с людьми на воде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Стенды с информацией </w:t>
            </w:r>
            <w:r w:rsidRPr="00012C98">
              <w:t>о прогнозе погоды на текущую дату, температуре воды и воздуха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>Стенды с информацией о схеме пляжа и зон</w:t>
            </w:r>
            <w:r w:rsidRPr="00012C98">
              <w:t xml:space="preserve"> к</w:t>
            </w:r>
            <w:r>
              <w:t>упания с указанием опасных мест</w:t>
            </w:r>
            <w:r w:rsidRPr="00012C98">
              <w:t xml:space="preserve"> и глубин, мест расположения спасателей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Стенды с </w:t>
            </w:r>
            <w:r w:rsidRPr="00012C98">
              <w:t>номер</w:t>
            </w:r>
            <w:r>
              <w:t>ами</w:t>
            </w:r>
            <w:r w:rsidRPr="00012C98">
              <w:t xml:space="preserve"> телефонов подразделений</w:t>
            </w:r>
            <w:r>
              <w:t xml:space="preserve"> аварийно-спасательных служб</w:t>
            </w:r>
            <w:r w:rsidRPr="00012C98">
              <w:t>, скорой медицинской помощи и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>Иные планируемые мероприятия по обустройству инфраструктуры для и</w:t>
            </w:r>
            <w:r w:rsidRPr="000D3250">
              <w:t>нформировани</w:t>
            </w:r>
            <w:r>
              <w:t xml:space="preserve">я </w:t>
            </w:r>
            <w:r w:rsidRPr="000D3250">
              <w:t>посетителей</w:t>
            </w:r>
            <w:r>
              <w:t xml:space="preserve"> </w:t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B64EB4">
              <w:t>4</w:t>
            </w:r>
            <w:r w:rsidR="00B64EB4" w:rsidRPr="00731E46">
              <w:t>. Обеспечение пляжа объектами санитарно-гигиенического назначения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Т</w:t>
            </w:r>
            <w:r w:rsidRPr="00731E46">
              <w:t>уалет</w:t>
            </w:r>
            <w:r>
              <w:t>ы</w:t>
            </w:r>
            <w:r w:rsidRPr="00731E46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Кабины</w:t>
            </w:r>
            <w:r w:rsidRPr="00731E46">
              <w:t xml:space="preserve"> для переодевания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lastRenderedPageBreak/>
              <w:t>Д</w:t>
            </w:r>
            <w:r w:rsidRPr="00731E46">
              <w:t>уш</w:t>
            </w:r>
            <w:r>
              <w:t>евые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Урны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 xml:space="preserve">Иные планируемые мероприятия </w:t>
            </w:r>
            <w:r>
              <w:t>по</w:t>
            </w:r>
            <w:r w:rsidRPr="000D3250">
              <w:t xml:space="preserve"> обеспечени</w:t>
            </w:r>
            <w:r>
              <w:t>ю</w:t>
            </w:r>
            <w:r w:rsidRPr="000D3250">
              <w:t xml:space="preserve"> пляжа объектами санитарно-гигиенического назначения</w:t>
            </w:r>
            <w:r>
              <w:t xml:space="preserve"> </w:t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B64EB4">
              <w:t>5</w:t>
            </w:r>
            <w:r w:rsidR="00B64EB4" w:rsidRPr="00731E46">
              <w:t>. Дополнительные услуги на пляжах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2"/>
            </w:pPr>
            <w:r>
              <w:t>2.</w:t>
            </w:r>
            <w:r w:rsidR="00B64EB4" w:rsidRPr="00B64EB4">
              <w:t>5.1. Пляжные услуги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Обеспечение проходными дорожками и другими удобствами для инвалидов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Пляжные зонты,</w:t>
            </w:r>
            <w:r w:rsidRPr="00731E46">
              <w:t xml:space="preserve"> шезлонги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Т</w:t>
            </w:r>
            <w:r w:rsidRPr="00731E46">
              <w:t>еневы</w:t>
            </w:r>
            <w:r>
              <w:t>е</w:t>
            </w:r>
            <w:r w:rsidRPr="00731E46">
              <w:t xml:space="preserve"> навес</w:t>
            </w:r>
            <w:r>
              <w:t>ы (аэрарии</w:t>
            </w:r>
            <w:r w:rsidRPr="00731E46"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</w:t>
            </w:r>
            <w:r w:rsidRPr="00731E46">
              <w:t>итьев</w:t>
            </w:r>
            <w:r>
              <w:t xml:space="preserve">ые </w:t>
            </w:r>
            <w:r w:rsidRPr="00731E46">
              <w:t>фонтанчик</w:t>
            </w:r>
            <w:r>
              <w:t>и</w:t>
            </w:r>
            <w:r w:rsidRPr="00731E46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Пункты питания и развлечений </w:t>
            </w:r>
            <w:r>
              <w:br/>
            </w:r>
            <w:r w:rsidRPr="00731E46">
              <w:t xml:space="preserve">(из легких конструкций) </w:t>
            </w:r>
            <w: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>Иные планируемые мероприятия по</w:t>
            </w:r>
            <w:r>
              <w:t xml:space="preserve"> обустройству инфраструктуры для оказания пляжных услуг</w:t>
            </w:r>
            <w:r w:rsidRPr="000D3250">
              <w:t xml:space="preserve"> </w:t>
            </w:r>
            <w:r>
              <w:br/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2"/>
            </w:pPr>
            <w:r>
              <w:t>2.</w:t>
            </w:r>
            <w:r w:rsidR="00B64EB4">
              <w:t>5</w:t>
            </w:r>
            <w:r w:rsidR="00B64EB4" w:rsidRPr="00731E46">
              <w:t xml:space="preserve">.2. </w:t>
            </w:r>
            <w:r w:rsidR="00B64EB4">
              <w:t>Развлекательные</w:t>
            </w:r>
            <w:r w:rsidR="00B64EB4" w:rsidRPr="00731E46">
              <w:t xml:space="preserve"> услуги</w:t>
            </w:r>
            <w:r w:rsidR="00B64EB4">
              <w:t xml:space="preserve"> на территории 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77305E">
              <w:t>бособленны</w:t>
            </w:r>
            <w:r>
              <w:t>е</w:t>
            </w:r>
            <w:r w:rsidRPr="0077305E">
              <w:t xml:space="preserve"> спортивны</w:t>
            </w:r>
            <w:r>
              <w:t>е</w:t>
            </w:r>
            <w:r w:rsidRPr="0077305E">
              <w:t xml:space="preserve"> зон</w:t>
            </w:r>
            <w:r>
              <w:t>ы</w:t>
            </w:r>
            <w:r w:rsidRPr="0077305E">
              <w:t xml:space="preserve"> с необходимым снаряжением и оборудованием для занятий пляжным волейболом, бадминтоном и другими видами спорта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E937C3">
              <w:t>бособленны</w:t>
            </w:r>
            <w:r>
              <w:t>е</w:t>
            </w:r>
            <w:r w:rsidRPr="00E937C3">
              <w:t xml:space="preserve"> спортивны</w:t>
            </w:r>
            <w:r>
              <w:t xml:space="preserve">е </w:t>
            </w:r>
            <w:r w:rsidRPr="00E937C3">
              <w:t>зон</w:t>
            </w:r>
            <w:r>
              <w:t>ы</w:t>
            </w:r>
            <w:r w:rsidRPr="00E937C3">
              <w:t xml:space="preserve"> с необходимым уровнем безопасности для спортивных аттракционов, батута, надувных аттракционов и других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E937C3">
              <w:t>Обособленные временные водные базы для моторных и безмоторных водных видов спорта (катамараны, водные лыжи, серфинг, скутеры, лодки)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E937C3">
              <w:t>борудованны</w:t>
            </w:r>
            <w:r>
              <w:t>е</w:t>
            </w:r>
            <w:r w:rsidRPr="00E937C3">
              <w:t xml:space="preserve"> детски</w:t>
            </w:r>
            <w:r>
              <w:t>е</w:t>
            </w:r>
            <w:r w:rsidRPr="00E937C3">
              <w:t xml:space="preserve"> зон</w:t>
            </w:r>
            <w:r>
              <w:t>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>Иные планируемые мероприятия по</w:t>
            </w:r>
            <w:r>
              <w:t xml:space="preserve"> обустройству инфраструктуры для оказания развлекательных услуг</w:t>
            </w:r>
            <w:r w:rsidRPr="000D3250">
              <w:t xml:space="preserve"> </w:t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B64EB4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2.</w:t>
            </w:r>
            <w:r w:rsidR="00B64EB4">
              <w:t>6. Иные мероприятия по созданию нового 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</w:tbl>
    <w:p w:rsidR="00A87DBD" w:rsidRPr="00947F36" w:rsidRDefault="00947F36" w:rsidP="00947F36">
      <w:pPr>
        <w:rPr>
          <w:sz w:val="28"/>
          <w:szCs w:val="28"/>
        </w:rPr>
      </w:pPr>
      <w:r w:rsidRPr="00947F36">
        <w:rPr>
          <w:sz w:val="28"/>
          <w:szCs w:val="28"/>
        </w:rPr>
        <w:lastRenderedPageBreak/>
        <w:t>1.</w:t>
      </w:r>
      <w:r w:rsidR="008D615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87DBD" w:rsidRPr="00947F36">
        <w:rPr>
          <w:sz w:val="28"/>
          <w:szCs w:val="28"/>
        </w:rPr>
        <w:t>Предварительная смета</w:t>
      </w:r>
      <w:r w:rsidR="005B6B80" w:rsidRPr="00947F36">
        <w:rPr>
          <w:sz w:val="28"/>
          <w:szCs w:val="28"/>
        </w:rPr>
        <w:t xml:space="preserve"> мероприятий по </w:t>
      </w:r>
      <w:r w:rsidR="00950013">
        <w:rPr>
          <w:sz w:val="28"/>
          <w:szCs w:val="28"/>
        </w:rPr>
        <w:t xml:space="preserve">созданию </w:t>
      </w:r>
      <w:r w:rsidR="008D615E">
        <w:rPr>
          <w:sz w:val="28"/>
          <w:szCs w:val="28"/>
        </w:rPr>
        <w:t xml:space="preserve">нового или обустройству существующего </w:t>
      </w:r>
      <w:r w:rsidR="005B6B80" w:rsidRPr="00947F36">
        <w:rPr>
          <w:sz w:val="28"/>
          <w:szCs w:val="28"/>
        </w:rPr>
        <w:t>пляжа</w:t>
      </w:r>
      <w:r w:rsidR="00A87DBD" w:rsidRPr="00947F36">
        <w:rPr>
          <w:sz w:val="28"/>
          <w:szCs w:val="28"/>
        </w:rPr>
        <w:t>:</w:t>
      </w:r>
    </w:p>
    <w:p w:rsidR="00A87DBD" w:rsidRPr="00263062" w:rsidRDefault="00A87DBD" w:rsidP="00A87DBD">
      <w:pPr>
        <w:tabs>
          <w:tab w:val="left" w:pos="1475"/>
        </w:tabs>
        <w:spacing w:line="360" w:lineRule="exact"/>
        <w:ind w:right="-2"/>
        <w:rPr>
          <w:sz w:val="28"/>
          <w:szCs w:val="28"/>
        </w:rPr>
      </w:pPr>
    </w:p>
    <w:tbl>
      <w:tblPr>
        <w:tblW w:w="10065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986"/>
        <w:gridCol w:w="7"/>
        <w:gridCol w:w="850"/>
        <w:gridCol w:w="1427"/>
        <w:gridCol w:w="1550"/>
      </w:tblGrid>
      <w:tr w:rsidR="00A87DBD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№ п/п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Наименование направлений расходования </w:t>
            </w:r>
            <w:r w:rsidRPr="0026306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Количество</w:t>
            </w: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Цена </w:t>
            </w:r>
            <w:r w:rsidRPr="00263062">
              <w:rPr>
                <w:color w:val="000000"/>
              </w:rPr>
              <w:br/>
              <w:t>за единицу, руб.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Всего, руб.</w:t>
            </w:r>
          </w:p>
        </w:tc>
        <w:tc>
          <w:tcPr>
            <w:tcW w:w="142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Средства гранта, руб.</w:t>
            </w:r>
          </w:p>
        </w:tc>
        <w:tc>
          <w:tcPr>
            <w:tcW w:w="15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rFonts w:eastAsia="SimSun"/>
                <w:color w:val="000000" w:themeColor="text1"/>
                <w:kern w:val="2"/>
                <w:lang w:eastAsia="zh-CN" w:bidi="hi-IN"/>
              </w:rPr>
              <w:t>Средства местного бюджета</w:t>
            </w:r>
            <w:r w:rsidRPr="00263062">
              <w:rPr>
                <w:color w:val="000000"/>
              </w:rPr>
              <w:t>, руб.</w:t>
            </w:r>
          </w:p>
        </w:tc>
      </w:tr>
      <w:tr w:rsidR="00A87DBD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87DBD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5B6B80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5B6B80" w:rsidRPr="00263062" w:rsidRDefault="005B6B80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805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5B6B80" w:rsidRPr="00263062" w:rsidRDefault="005B6B80" w:rsidP="00301965">
            <w:pPr>
              <w:adjustRightInd w:val="0"/>
              <w:spacing w:line="240" w:lineRule="exact"/>
              <w:rPr>
                <w:color w:val="000000"/>
              </w:rPr>
            </w:pPr>
            <w:r w:rsidRPr="00263062">
              <w:rPr>
                <w:color w:val="000000"/>
              </w:rPr>
              <w:t>ИТОГО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5B6B80" w:rsidRPr="00263062" w:rsidRDefault="005B6B80" w:rsidP="005B6B80">
            <w:pPr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5B6B80" w:rsidRPr="00263062" w:rsidRDefault="005B6B80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5B6B80" w:rsidRPr="00263062" w:rsidRDefault="005B6B80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B55ECD" w:rsidRPr="00263062" w:rsidRDefault="00B55ECD" w:rsidP="00B55ECD">
      <w:pPr>
        <w:ind w:firstLine="708"/>
        <w:rPr>
          <w:sz w:val="28"/>
          <w:szCs w:val="28"/>
        </w:rPr>
      </w:pPr>
    </w:p>
    <w:p w:rsidR="0077123E" w:rsidRPr="00947F36" w:rsidRDefault="0077123E" w:rsidP="0050276A">
      <w:pPr>
        <w:jc w:val="both"/>
        <w:rPr>
          <w:sz w:val="28"/>
          <w:szCs w:val="28"/>
        </w:rPr>
      </w:pPr>
      <w:r w:rsidRPr="00947F36">
        <w:rPr>
          <w:sz w:val="28"/>
          <w:szCs w:val="28"/>
        </w:rPr>
        <w:t>1.</w:t>
      </w:r>
      <w:r w:rsidR="008D615E">
        <w:rPr>
          <w:sz w:val="28"/>
          <w:szCs w:val="28"/>
        </w:rPr>
        <w:t>4</w:t>
      </w:r>
      <w:r w:rsidR="0050276A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Показатели результативности проекта </w:t>
      </w:r>
      <w:r w:rsidR="0050276A" w:rsidRPr="0050276A">
        <w:rPr>
          <w:sz w:val="28"/>
          <w:szCs w:val="28"/>
        </w:rPr>
        <w:t>по созданию нового или обустройству существующего пляжа</w:t>
      </w:r>
      <w:r>
        <w:rPr>
          <w:sz w:val="28"/>
          <w:szCs w:val="28"/>
        </w:rPr>
        <w:t>:</w:t>
      </w:r>
    </w:p>
    <w:p w:rsidR="0077123E" w:rsidRPr="00263062" w:rsidRDefault="0077123E" w:rsidP="0077123E">
      <w:pPr>
        <w:spacing w:after="200" w:line="276" w:lineRule="auto"/>
        <w:ind w:left="1146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231"/>
        <w:gridCol w:w="3258"/>
      </w:tblGrid>
      <w:tr w:rsidR="0077123E" w:rsidRPr="00731E46" w:rsidTr="00300D9A">
        <w:trPr>
          <w:trHeight w:val="283"/>
        </w:trPr>
        <w:tc>
          <w:tcPr>
            <w:tcW w:w="576" w:type="dxa"/>
            <w:shd w:val="clear" w:color="auto" w:fill="auto"/>
            <w:vAlign w:val="center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№</w:t>
            </w:r>
          </w:p>
        </w:tc>
        <w:tc>
          <w:tcPr>
            <w:tcW w:w="6231" w:type="dxa"/>
            <w:vAlign w:val="center"/>
          </w:tcPr>
          <w:p w:rsidR="0077123E" w:rsidRPr="00731E46" w:rsidRDefault="0077123E" w:rsidP="00300D9A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Результат</w:t>
            </w: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предоставления гранта </w:t>
            </w: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br/>
            </w: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(результаты указываются в зависимости от направлений расходования проекта)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>Количественное значение</w:t>
            </w:r>
          </w:p>
        </w:tc>
      </w:tr>
      <w:tr w:rsidR="0077123E" w:rsidRPr="00731E46" w:rsidTr="00300D9A">
        <w:trPr>
          <w:trHeight w:val="363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1</w:t>
            </w: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Площадь обустроенн</w:t>
            </w: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ого </w:t>
            </w: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пляж</w:t>
            </w: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а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3.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для обеспечения безопасности посетителей пляжа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4.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для обеспечения информирования посетителей пляжа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5.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санитарно-гигиенического назначения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6.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Количество созданных объектов для оказания дополнительных пляжных услуг 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7.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для оказания дополнительных спортивных услуг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1038DC">
        <w:trPr>
          <w:trHeight w:val="615"/>
        </w:trPr>
        <w:tc>
          <w:tcPr>
            <w:tcW w:w="576" w:type="dxa"/>
            <w:shd w:val="clear" w:color="auto" w:fill="FFFFFF" w:themeFill="background1"/>
          </w:tcPr>
          <w:p w:rsidR="0077123E" w:rsidRPr="00041FE1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8.</w:t>
            </w:r>
          </w:p>
        </w:tc>
        <w:tc>
          <w:tcPr>
            <w:tcW w:w="6231" w:type="dxa"/>
            <w:shd w:val="clear" w:color="auto" w:fill="FFFFFF" w:themeFill="background1"/>
          </w:tcPr>
          <w:p w:rsidR="0077123E" w:rsidRPr="00041FE1" w:rsidRDefault="001038DC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Суммарный п</w:t>
            </w:r>
            <w:r w:rsidR="0077123E"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рирост числа работников туриндустрии в результате реализации проекта </w:t>
            </w:r>
            <w:r w:rsidRPr="001038D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за 2022-2025 годы </w:t>
            </w:r>
          </w:p>
        </w:tc>
        <w:tc>
          <w:tcPr>
            <w:tcW w:w="3258" w:type="dxa"/>
            <w:shd w:val="clear" w:color="auto" w:fill="FFFFFF" w:themeFill="background1"/>
          </w:tcPr>
          <w:p w:rsidR="0077123E" w:rsidRPr="00041FE1" w:rsidRDefault="0077123E" w:rsidP="00300D9A">
            <w:pPr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</w:pPr>
          </w:p>
        </w:tc>
      </w:tr>
      <w:tr w:rsidR="001038DC" w:rsidRPr="00731E46" w:rsidTr="00300D9A">
        <w:trPr>
          <w:trHeight w:val="1110"/>
        </w:trPr>
        <w:tc>
          <w:tcPr>
            <w:tcW w:w="576" w:type="dxa"/>
            <w:shd w:val="clear" w:color="auto" w:fill="FFFFFF" w:themeFill="background1"/>
          </w:tcPr>
          <w:p w:rsidR="001038DC" w:rsidRPr="00041FE1" w:rsidRDefault="001038DC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8.1.</w:t>
            </w:r>
          </w:p>
        </w:tc>
        <w:tc>
          <w:tcPr>
            <w:tcW w:w="6231" w:type="dxa"/>
            <w:shd w:val="clear" w:color="auto" w:fill="FFFFFF" w:themeFill="background1"/>
          </w:tcPr>
          <w:p w:rsidR="001038DC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в том числе </w:t>
            </w:r>
            <w:r w:rsidRPr="001038DC">
              <w:rPr>
                <w:rFonts w:eastAsia="SimSun"/>
                <w:color w:val="000000" w:themeColor="text1"/>
                <w:kern w:val="2"/>
                <w:lang w:eastAsia="zh-CN" w:bidi="hi-IN"/>
              </w:rPr>
              <w:t>в разбивке по годам:</w:t>
            </w:r>
          </w:p>
          <w:p w:rsidR="001038DC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1038D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2022 год </w:t>
            </w:r>
          </w:p>
          <w:p w:rsidR="001038DC" w:rsidRPr="00041FE1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</w:p>
          <w:p w:rsidR="001038DC" w:rsidRPr="00041FE1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2024 год</w:t>
            </w:r>
          </w:p>
          <w:p w:rsidR="001038DC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2025 год</w:t>
            </w:r>
          </w:p>
        </w:tc>
        <w:tc>
          <w:tcPr>
            <w:tcW w:w="3258" w:type="dxa"/>
            <w:shd w:val="clear" w:color="auto" w:fill="FFFFFF" w:themeFill="background1"/>
          </w:tcPr>
          <w:p w:rsidR="001038DC" w:rsidRPr="00041FE1" w:rsidRDefault="001038DC" w:rsidP="00300D9A">
            <w:pPr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68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9.</w:t>
            </w:r>
          </w:p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Суммарный прирост турпотока в результате реализации проекта </w:t>
            </w: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за 2022-2025 годы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highlight w:val="yellow"/>
                <w:lang w:eastAsia="zh-CN" w:bidi="hi-IN"/>
              </w:rPr>
            </w:pPr>
          </w:p>
        </w:tc>
      </w:tr>
      <w:tr w:rsidR="0077123E" w:rsidRPr="00731E46" w:rsidTr="00300D9A">
        <w:trPr>
          <w:trHeight w:val="1110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9.1.</w:t>
            </w:r>
          </w:p>
        </w:tc>
        <w:tc>
          <w:tcPr>
            <w:tcW w:w="6231" w:type="dxa"/>
          </w:tcPr>
          <w:p w:rsidR="001038DC" w:rsidRDefault="001038DC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в том числе в разбивке по годам: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2022 год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2024 год</w:t>
            </w:r>
          </w:p>
          <w:p w:rsidR="0077123E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2025 год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highlight w:val="yellow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10.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Иные результаты: </w:t>
            </w:r>
            <w:r w:rsidRPr="00731E46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указать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</w:tbl>
    <w:p w:rsidR="00205201" w:rsidRPr="00263062" w:rsidRDefault="00205201" w:rsidP="00205201">
      <w:pPr>
        <w:rPr>
          <w:sz w:val="28"/>
          <w:szCs w:val="28"/>
        </w:rPr>
      </w:pPr>
    </w:p>
    <w:p w:rsidR="005F0B95" w:rsidRPr="00263062" w:rsidRDefault="0050276A" w:rsidP="005F0B95">
      <w:pPr>
        <w:spacing w:line="320" w:lineRule="exact"/>
        <w:jc w:val="both"/>
        <w:rPr>
          <w:rFonts w:eastAsia="SimSun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 w:themeColor="text1"/>
          <w:kern w:val="2"/>
          <w:sz w:val="28"/>
          <w:szCs w:val="28"/>
          <w:lang w:eastAsia="zh-CN" w:bidi="hi-IN"/>
        </w:rPr>
        <w:t>1.5.</w:t>
      </w:r>
      <w:r w:rsidR="005F0B95" w:rsidRPr="00263062">
        <w:rPr>
          <w:rFonts w:eastAsia="SimSun"/>
          <w:bCs/>
          <w:color w:val="000000" w:themeColor="text1"/>
          <w:kern w:val="2"/>
          <w:sz w:val="28"/>
          <w:szCs w:val="28"/>
          <w:lang w:eastAsia="zh-CN" w:bidi="hi-IN"/>
        </w:rPr>
        <w:t xml:space="preserve"> Приложение: </w:t>
      </w:r>
    </w:p>
    <w:p w:rsidR="005F0B95" w:rsidRPr="00263062" w:rsidRDefault="005F0B95" w:rsidP="005F0B95">
      <w:pPr>
        <w:spacing w:line="320" w:lineRule="exact"/>
        <w:jc w:val="both"/>
        <w:rPr>
          <w:rFonts w:eastAsia="SimSun"/>
          <w:bCs/>
          <w:color w:val="000000" w:themeColor="text1"/>
          <w:kern w:val="2"/>
          <w:sz w:val="28"/>
          <w:szCs w:val="28"/>
          <w:lang w:eastAsia="zh-CN" w:bidi="hi-IN"/>
        </w:rPr>
      </w:pPr>
    </w:p>
    <w:p w:rsidR="005F0B95" w:rsidRPr="001D21F9" w:rsidRDefault="0050276A" w:rsidP="001D21F9">
      <w:pPr>
        <w:spacing w:line="320" w:lineRule="exact"/>
        <w:jc w:val="both"/>
        <w:rPr>
          <w:rFonts w:eastAsia="Arial Unicode MS"/>
          <w:noProof/>
          <w:color w:val="000000" w:themeColor="text1"/>
          <w:sz w:val="28"/>
          <w:szCs w:val="28"/>
        </w:rPr>
      </w:pPr>
      <w:r>
        <w:rPr>
          <w:rFonts w:eastAsia="Arial Unicode MS"/>
          <w:noProof/>
          <w:color w:val="000000" w:themeColor="text1"/>
          <w:sz w:val="28"/>
          <w:szCs w:val="28"/>
        </w:rPr>
        <w:lastRenderedPageBreak/>
        <w:t xml:space="preserve">1.5.1. </w:t>
      </w:r>
      <w:r w:rsidR="005F0B95" w:rsidRPr="001D21F9">
        <w:rPr>
          <w:rFonts w:eastAsia="Arial Unicode MS"/>
          <w:noProof/>
          <w:color w:val="000000" w:themeColor="text1"/>
          <w:sz w:val="28"/>
          <w:szCs w:val="28"/>
        </w:rPr>
        <w:t>Фотографии земельного участка или места обустройства пляжа (обязательно);</w:t>
      </w:r>
    </w:p>
    <w:p w:rsidR="005F0B95" w:rsidRPr="008E7D69" w:rsidRDefault="0050276A" w:rsidP="00947F36">
      <w:pPr>
        <w:pStyle w:val="a9"/>
        <w:spacing w:line="320" w:lineRule="exact"/>
        <w:ind w:left="0"/>
        <w:jc w:val="both"/>
        <w:rPr>
          <w:rFonts w:eastAsia="Arial Unicode MS"/>
          <w:noProof/>
          <w:color w:val="000000" w:themeColor="text1"/>
          <w:sz w:val="28"/>
          <w:szCs w:val="28"/>
        </w:rPr>
      </w:pPr>
      <w:r>
        <w:rPr>
          <w:rFonts w:eastAsia="Arial Unicode MS"/>
          <w:noProof/>
          <w:color w:val="000000" w:themeColor="text1"/>
          <w:sz w:val="28"/>
          <w:szCs w:val="28"/>
        </w:rPr>
        <w:t xml:space="preserve">1.5.2. </w:t>
      </w:r>
      <w:r w:rsidR="005F0B95" w:rsidRPr="008E7D69">
        <w:rPr>
          <w:rFonts w:eastAsia="Arial Unicode MS"/>
          <w:noProof/>
          <w:color w:val="000000" w:themeColor="text1"/>
          <w:sz w:val="28"/>
          <w:szCs w:val="28"/>
        </w:rPr>
        <w:t>Фотографии, эскизы планируемых к с</w:t>
      </w:r>
      <w:r w:rsidR="00947F36">
        <w:rPr>
          <w:rFonts w:eastAsia="Arial Unicode MS"/>
          <w:noProof/>
          <w:color w:val="000000" w:themeColor="text1"/>
          <w:sz w:val="28"/>
          <w:szCs w:val="28"/>
        </w:rPr>
        <w:t xml:space="preserve">озданию объектов инфраструктуры </w:t>
      </w:r>
      <w:r w:rsidR="005F0B95" w:rsidRPr="008E7D69">
        <w:rPr>
          <w:rFonts w:eastAsia="Arial Unicode MS"/>
          <w:noProof/>
          <w:color w:val="000000" w:themeColor="text1"/>
          <w:sz w:val="28"/>
          <w:szCs w:val="28"/>
        </w:rPr>
        <w:t>(обязательно);</w:t>
      </w:r>
    </w:p>
    <w:p w:rsidR="005F0B95" w:rsidRPr="008E7D69" w:rsidRDefault="0050276A" w:rsidP="00947F36">
      <w:pPr>
        <w:pStyle w:val="a9"/>
        <w:spacing w:line="320" w:lineRule="exact"/>
        <w:ind w:left="0"/>
        <w:jc w:val="both"/>
        <w:rPr>
          <w:rFonts w:eastAsia="Arial Unicode MS"/>
          <w:noProof/>
          <w:color w:val="000000" w:themeColor="text1"/>
          <w:sz w:val="28"/>
          <w:szCs w:val="28"/>
        </w:rPr>
      </w:pPr>
      <w:r>
        <w:rPr>
          <w:rFonts w:eastAsia="Arial Unicode MS"/>
          <w:noProof/>
          <w:color w:val="000000" w:themeColor="text1"/>
          <w:sz w:val="28"/>
          <w:szCs w:val="28"/>
        </w:rPr>
        <w:t xml:space="preserve">1.5.3. </w:t>
      </w:r>
      <w:r w:rsidR="005F0B95" w:rsidRPr="008E7D69">
        <w:rPr>
          <w:rFonts w:eastAsia="Arial Unicode MS"/>
          <w:noProof/>
          <w:color w:val="000000" w:themeColor="text1"/>
          <w:sz w:val="28"/>
          <w:szCs w:val="28"/>
        </w:rPr>
        <w:t>Карта-схема планировочной организации земельного участка с обозначением имеющихся и создаваемых объектов инфраструктуры (обязательно);</w:t>
      </w:r>
    </w:p>
    <w:p w:rsidR="005F0B95" w:rsidRPr="008E7D69" w:rsidRDefault="0050276A" w:rsidP="00947F36">
      <w:pPr>
        <w:pStyle w:val="a9"/>
        <w:spacing w:line="320" w:lineRule="exact"/>
        <w:ind w:left="0"/>
        <w:jc w:val="both"/>
        <w:rPr>
          <w:sz w:val="28"/>
          <w:szCs w:val="28"/>
        </w:rPr>
      </w:pPr>
      <w:r>
        <w:rPr>
          <w:rFonts w:eastAsia="Arial Unicode MS"/>
          <w:noProof/>
          <w:color w:val="000000" w:themeColor="text1"/>
          <w:sz w:val="28"/>
          <w:szCs w:val="28"/>
        </w:rPr>
        <w:t xml:space="preserve">1.5.4. </w:t>
      </w:r>
      <w:r w:rsidR="005F0B95" w:rsidRPr="008E7D69">
        <w:rPr>
          <w:rFonts w:eastAsia="Arial Unicode MS"/>
          <w:noProof/>
          <w:color w:val="000000" w:themeColor="text1"/>
          <w:sz w:val="28"/>
          <w:szCs w:val="28"/>
        </w:rPr>
        <w:t>Презентация проекта (при наличии).</w:t>
      </w:r>
    </w:p>
    <w:p w:rsidR="00205201" w:rsidRPr="00263062" w:rsidRDefault="00205201" w:rsidP="00205201">
      <w:pPr>
        <w:rPr>
          <w:sz w:val="28"/>
          <w:szCs w:val="28"/>
        </w:rPr>
      </w:pPr>
    </w:p>
    <w:p w:rsidR="00F01226" w:rsidRPr="00263062" w:rsidRDefault="00A87DBD" w:rsidP="007C1C5C">
      <w:pPr>
        <w:pStyle w:val="a9"/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Формирование локальных точек притяжения в деревнях, селах, городках</w:t>
      </w:r>
    </w:p>
    <w:p w:rsidR="00F01226" w:rsidRPr="00263062" w:rsidRDefault="00F01226" w:rsidP="00F01226">
      <w:pPr>
        <w:rPr>
          <w:sz w:val="28"/>
          <w:szCs w:val="28"/>
        </w:rPr>
      </w:pPr>
    </w:p>
    <w:p w:rsidR="00E83C5C" w:rsidRPr="00263062" w:rsidRDefault="00E83C5C" w:rsidP="00E83C5C">
      <w:pPr>
        <w:pStyle w:val="a9"/>
        <w:numPr>
          <w:ilvl w:val="1"/>
          <w:numId w:val="12"/>
        </w:numPr>
        <w:rPr>
          <w:sz w:val="28"/>
          <w:szCs w:val="28"/>
        </w:rPr>
      </w:pPr>
      <w:r w:rsidRPr="00263062">
        <w:rPr>
          <w:sz w:val="28"/>
          <w:szCs w:val="28"/>
        </w:rPr>
        <w:t>Информация о проекте по формированию локальных точек притяжения</w:t>
      </w:r>
    </w:p>
    <w:p w:rsidR="00E83C5C" w:rsidRPr="00263062" w:rsidRDefault="00E83C5C" w:rsidP="00E83C5C">
      <w:pPr>
        <w:pStyle w:val="a9"/>
        <w:rPr>
          <w:sz w:val="28"/>
          <w:szCs w:val="28"/>
        </w:rPr>
      </w:pPr>
    </w:p>
    <w:tbl>
      <w:tblPr>
        <w:tblStyle w:val="aa"/>
        <w:tblW w:w="10207" w:type="dxa"/>
        <w:tblInd w:w="-431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F01226" w:rsidRPr="00731E46" w:rsidTr="004F539D">
        <w:trPr>
          <w:trHeight w:val="1017"/>
        </w:trPr>
        <w:tc>
          <w:tcPr>
            <w:tcW w:w="5813" w:type="dxa"/>
          </w:tcPr>
          <w:p w:rsidR="00D0075A" w:rsidRPr="00731E46" w:rsidRDefault="008E7D69" w:rsidP="004F539D">
            <w:pPr>
              <w:jc w:val="both"/>
            </w:pPr>
            <w:r w:rsidRPr="00731E46">
              <w:t>Муниципальное образование, населенный пункт</w:t>
            </w:r>
            <w:r w:rsidR="004F539D">
              <w:t>, на территории которого планируется</w:t>
            </w:r>
            <w:r w:rsidR="00D0075A" w:rsidRPr="00731E46">
              <w:t xml:space="preserve"> реализаци</w:t>
            </w:r>
            <w:r w:rsidR="004F539D">
              <w:t>я</w:t>
            </w:r>
            <w:r w:rsidR="00D0075A" w:rsidRPr="00731E46">
              <w:t xml:space="preserve"> мероприятий 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  <w:tr w:rsidR="00D0075A" w:rsidRPr="00731E46" w:rsidTr="004F539D">
        <w:trPr>
          <w:trHeight w:val="7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A35E3F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731E46">
              <w:t>Кадастровый номер земельного участка (участков), на котором</w:t>
            </w:r>
            <w:r w:rsidR="00A35E3F" w:rsidRPr="00731E46">
              <w:t xml:space="preserve"> </w:t>
            </w:r>
            <w:r w:rsidRPr="00731E46">
              <w:t>(ых) планируется реализация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D0075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D0075A" w:rsidRPr="00731E46" w:rsidTr="00F21A2C">
        <w:trPr>
          <w:trHeight w:val="9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A35E3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i/>
              </w:rPr>
            </w:pPr>
            <w:r w:rsidRPr="00731E46">
              <w:t xml:space="preserve">Вид разрешенного использования земельного участка (участков) </w:t>
            </w:r>
            <w:r w:rsidRPr="00731E46">
              <w:rPr>
                <w:i/>
              </w:rPr>
              <w:t>(с приложением выписки из ЕГРН)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D0075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D0075A" w:rsidRPr="00731E46" w:rsidTr="004F539D">
        <w:trPr>
          <w:trHeight w:val="94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A35E3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i/>
              </w:rPr>
            </w:pPr>
            <w:r w:rsidRPr="00731E46">
              <w:t xml:space="preserve">Форма собственности земельного участка (участков) </w:t>
            </w:r>
            <w:r w:rsidRPr="00731E46">
              <w:rPr>
                <w:i/>
              </w:rPr>
              <w:t>(муниципальная/частная с указанием реквизитов подтверждающих документов)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D0075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E83C5C" w:rsidRPr="00731E46" w:rsidTr="00F21A2C">
        <w:trPr>
          <w:trHeight w:val="21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C" w:rsidRPr="00731E46" w:rsidRDefault="00E83C5C" w:rsidP="00A35E3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i/>
              </w:rPr>
            </w:pPr>
            <w:r w:rsidRPr="00731E46">
              <w:t xml:space="preserve">Обоснование проекта по формированию локальных точек притяжения </w:t>
            </w:r>
            <w:r w:rsidRPr="00731E46">
              <w:rPr>
                <w:i/>
              </w:rPr>
              <w:t xml:space="preserve">(в чем </w:t>
            </w:r>
            <w:r w:rsidR="00742D39" w:rsidRPr="00731E46">
              <w:rPr>
                <w:i/>
              </w:rPr>
              <w:t xml:space="preserve">туристская значимость локации, </w:t>
            </w:r>
            <w:r w:rsidRPr="00731E46">
              <w:rPr>
                <w:i/>
              </w:rPr>
              <w:t>перспективность реализации проекта на данной территории, социально-экономическое значение проекта, ориентированность проекта на расширение предложения туристского продукта и т.п.)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C" w:rsidRPr="00731E46" w:rsidRDefault="00E83C5C" w:rsidP="00D0075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F01226" w:rsidRPr="00731E46" w:rsidTr="00F21A2C">
        <w:trPr>
          <w:trHeight w:val="1114"/>
        </w:trPr>
        <w:tc>
          <w:tcPr>
            <w:tcW w:w="5813" w:type="dxa"/>
          </w:tcPr>
          <w:p w:rsidR="00E83C5C" w:rsidRPr="00731E46" w:rsidRDefault="00D0075A" w:rsidP="00F01226">
            <w:pPr>
              <w:rPr>
                <w:i/>
              </w:rPr>
            </w:pPr>
            <w:r w:rsidRPr="00731E46">
              <w:t xml:space="preserve">Наименование и краткое описание мероприятий </w:t>
            </w:r>
            <w:r w:rsidRPr="00731E46">
              <w:rPr>
                <w:i/>
              </w:rPr>
              <w:t>(что планируется сделать в рамках проекта)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  <w:tr w:rsidR="00F01226" w:rsidRPr="00731E46" w:rsidTr="00F21A2C">
        <w:trPr>
          <w:trHeight w:val="705"/>
        </w:trPr>
        <w:tc>
          <w:tcPr>
            <w:tcW w:w="5813" w:type="dxa"/>
          </w:tcPr>
          <w:p w:rsidR="00F01226" w:rsidRPr="00731E46" w:rsidRDefault="00D0075A" w:rsidP="00F01226">
            <w:r w:rsidRPr="00731E46">
              <w:t>Существующее число посетителей/туристов, чел. в год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  <w:tr w:rsidR="00F01226" w:rsidRPr="00731E46" w:rsidTr="00F21A2C">
        <w:trPr>
          <w:trHeight w:val="1112"/>
        </w:trPr>
        <w:tc>
          <w:tcPr>
            <w:tcW w:w="5813" w:type="dxa"/>
          </w:tcPr>
          <w:p w:rsidR="00F01226" w:rsidRPr="00731E46" w:rsidRDefault="00D0075A" w:rsidP="00F01226">
            <w:r w:rsidRPr="00731E46">
              <w:t xml:space="preserve">Планируемое число посетителей/туристов после реализации мероприятий проекта, чел. </w:t>
            </w:r>
            <w:r w:rsidRPr="00731E46">
              <w:br/>
              <w:t>в год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  <w:tr w:rsidR="00F01226" w:rsidRPr="00731E46" w:rsidTr="00F21A2C">
        <w:trPr>
          <w:trHeight w:val="1695"/>
        </w:trPr>
        <w:tc>
          <w:tcPr>
            <w:tcW w:w="5813" w:type="dxa"/>
          </w:tcPr>
          <w:p w:rsidR="00F01226" w:rsidRPr="00731E46" w:rsidRDefault="005F0B95" w:rsidP="00F01226">
            <w:r w:rsidRPr="00731E46">
              <w:lastRenderedPageBreak/>
              <w:t xml:space="preserve">Показатели результативности </w:t>
            </w:r>
            <w:r w:rsidR="00E83C5C" w:rsidRPr="00731E46">
              <w:rPr>
                <w:i/>
              </w:rPr>
              <w:t>(в зависимости от мероприятий проекта, например, число обустроенных средств размещения, число обустроенных объектов туристской инфраструктуры</w:t>
            </w:r>
            <w:r w:rsidR="00A35E3F" w:rsidRPr="00731E46">
              <w:rPr>
                <w:i/>
              </w:rPr>
              <w:t xml:space="preserve">, число обустроенных территорий </w:t>
            </w:r>
            <w:r w:rsidR="00E83C5C" w:rsidRPr="00731E46">
              <w:rPr>
                <w:i/>
              </w:rPr>
              <w:t>и т.п.)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</w:tbl>
    <w:p w:rsidR="00E83C5C" w:rsidRPr="00263062" w:rsidRDefault="00E83C5C" w:rsidP="00E83C5C">
      <w:pPr>
        <w:pStyle w:val="a9"/>
        <w:rPr>
          <w:sz w:val="28"/>
          <w:szCs w:val="28"/>
        </w:rPr>
      </w:pPr>
    </w:p>
    <w:p w:rsidR="0096005B" w:rsidRPr="00263062" w:rsidRDefault="0096005B" w:rsidP="00E83C5C">
      <w:pPr>
        <w:pStyle w:val="a9"/>
        <w:numPr>
          <w:ilvl w:val="1"/>
          <w:numId w:val="12"/>
        </w:numPr>
        <w:ind w:left="0" w:firstLine="0"/>
        <w:rPr>
          <w:sz w:val="28"/>
          <w:szCs w:val="28"/>
        </w:rPr>
      </w:pPr>
      <w:r w:rsidRPr="00263062">
        <w:rPr>
          <w:sz w:val="28"/>
          <w:szCs w:val="28"/>
        </w:rPr>
        <w:t>Предварительная смета</w:t>
      </w:r>
      <w:r w:rsidR="00E83C5C" w:rsidRPr="00263062">
        <w:rPr>
          <w:sz w:val="28"/>
          <w:szCs w:val="28"/>
        </w:rPr>
        <w:t xml:space="preserve"> мероприятий по формированию локальных точек притяжения</w:t>
      </w:r>
      <w:r w:rsidRPr="00263062">
        <w:rPr>
          <w:sz w:val="28"/>
          <w:szCs w:val="28"/>
        </w:rPr>
        <w:t>:</w:t>
      </w:r>
    </w:p>
    <w:p w:rsidR="0096005B" w:rsidRPr="00263062" w:rsidRDefault="0096005B" w:rsidP="0096005B">
      <w:pPr>
        <w:pStyle w:val="a9"/>
        <w:rPr>
          <w:sz w:val="28"/>
          <w:szCs w:val="28"/>
        </w:rPr>
      </w:pPr>
    </w:p>
    <w:tbl>
      <w:tblPr>
        <w:tblW w:w="10065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993"/>
        <w:gridCol w:w="850"/>
        <w:gridCol w:w="1418"/>
        <w:gridCol w:w="1559"/>
      </w:tblGrid>
      <w:tr w:rsidR="0096005B" w:rsidRPr="00263062" w:rsidTr="004B784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№ п/п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Наименование направлений расходования </w:t>
            </w:r>
            <w:r w:rsidRPr="0026306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Количество</w:t>
            </w: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Цена </w:t>
            </w:r>
            <w:r w:rsidRPr="00263062">
              <w:rPr>
                <w:color w:val="000000"/>
              </w:rPr>
              <w:br/>
              <w:t>за единицу, руб.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Всего, руб.</w:t>
            </w: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Средства гранта, руб.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rFonts w:eastAsia="SimSun"/>
                <w:color w:val="000000" w:themeColor="text1"/>
                <w:kern w:val="2"/>
                <w:lang w:eastAsia="zh-CN" w:bidi="hi-IN"/>
              </w:rPr>
              <w:t>Средства местного бюджета</w:t>
            </w:r>
            <w:r w:rsidRPr="00263062">
              <w:rPr>
                <w:color w:val="000000"/>
              </w:rPr>
              <w:t>, руб.</w:t>
            </w:r>
          </w:p>
        </w:tc>
      </w:tr>
      <w:tr w:rsidR="0096005B" w:rsidRPr="00263062" w:rsidTr="004B784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6005B" w:rsidRPr="00263062" w:rsidTr="004B784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E83C5C" w:rsidRPr="00263062" w:rsidTr="004B784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E83C5C" w:rsidRPr="00263062" w:rsidRDefault="00E83C5C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…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E83C5C" w:rsidRPr="00263062" w:rsidRDefault="00E83C5C" w:rsidP="00301965">
            <w:pPr>
              <w:adjustRightInd w:val="0"/>
              <w:spacing w:line="240" w:lineRule="exact"/>
              <w:rPr>
                <w:color w:val="000000"/>
              </w:rPr>
            </w:pPr>
            <w:r w:rsidRPr="00263062">
              <w:rPr>
                <w:color w:val="000000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3C5C" w:rsidRPr="00263062" w:rsidRDefault="00E83C5C" w:rsidP="00E83C5C">
            <w:pPr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E83C5C" w:rsidRPr="00263062" w:rsidRDefault="00E83C5C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C5C" w:rsidRPr="00263062" w:rsidRDefault="00E83C5C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96005B" w:rsidRPr="00263062" w:rsidRDefault="0096005B" w:rsidP="0096005B">
      <w:pPr>
        <w:pStyle w:val="a9"/>
        <w:rPr>
          <w:sz w:val="28"/>
          <w:szCs w:val="28"/>
        </w:rPr>
      </w:pPr>
    </w:p>
    <w:p w:rsidR="00F23F68" w:rsidRPr="00263062" w:rsidRDefault="0096005B" w:rsidP="00F23F68">
      <w:pPr>
        <w:pStyle w:val="a9"/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Доработка существующих и создаваемых национальных брендовых туристических маршрутов (формирование дополнительных точек притяжения, санитарных зон, навигации и другой необходимой инфраструктуры)</w:t>
      </w:r>
    </w:p>
    <w:p w:rsidR="00F21A2C" w:rsidRPr="00263062" w:rsidRDefault="00F21A2C" w:rsidP="00F21A2C">
      <w:pPr>
        <w:pStyle w:val="a9"/>
        <w:ind w:left="0"/>
        <w:jc w:val="both"/>
        <w:rPr>
          <w:b/>
          <w:sz w:val="28"/>
          <w:szCs w:val="28"/>
        </w:rPr>
      </w:pPr>
    </w:p>
    <w:p w:rsidR="00F21A2C" w:rsidRPr="005E22EB" w:rsidRDefault="00F21A2C" w:rsidP="005E22EB">
      <w:pPr>
        <w:pStyle w:val="a9"/>
        <w:numPr>
          <w:ilvl w:val="1"/>
          <w:numId w:val="12"/>
        </w:numPr>
        <w:jc w:val="both"/>
        <w:rPr>
          <w:sz w:val="28"/>
          <w:szCs w:val="28"/>
        </w:rPr>
      </w:pPr>
      <w:r w:rsidRPr="005E22EB">
        <w:rPr>
          <w:sz w:val="28"/>
          <w:szCs w:val="28"/>
        </w:rPr>
        <w:t xml:space="preserve">Информация о </w:t>
      </w:r>
      <w:r w:rsidR="00E93AE3" w:rsidRPr="005E22EB">
        <w:rPr>
          <w:sz w:val="28"/>
          <w:szCs w:val="28"/>
        </w:rPr>
        <w:t xml:space="preserve">существующем (создаваемом) </w:t>
      </w:r>
      <w:r w:rsidRPr="005E22EB">
        <w:rPr>
          <w:sz w:val="28"/>
          <w:szCs w:val="28"/>
        </w:rPr>
        <w:t xml:space="preserve">маршруте </w:t>
      </w:r>
    </w:p>
    <w:p w:rsidR="005E22EB" w:rsidRPr="005E22EB" w:rsidRDefault="005E22EB" w:rsidP="005E22EB">
      <w:pPr>
        <w:pStyle w:val="a9"/>
        <w:jc w:val="both"/>
        <w:rPr>
          <w:sz w:val="28"/>
          <w:szCs w:val="28"/>
        </w:rPr>
      </w:pPr>
    </w:p>
    <w:tbl>
      <w:tblPr>
        <w:tblStyle w:val="aa"/>
        <w:tblW w:w="9771" w:type="dxa"/>
        <w:tblLook w:val="04A0" w:firstRow="1" w:lastRow="0" w:firstColumn="1" w:lastColumn="0" w:noHBand="0" w:noVBand="1"/>
      </w:tblPr>
      <w:tblGrid>
        <w:gridCol w:w="4957"/>
        <w:gridCol w:w="4814"/>
      </w:tblGrid>
      <w:tr w:rsidR="00F21A2C" w:rsidRPr="00731E46" w:rsidTr="005E22EB">
        <w:trPr>
          <w:trHeight w:val="354"/>
        </w:trPr>
        <w:tc>
          <w:tcPr>
            <w:tcW w:w="4957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  <w:r w:rsidRPr="00731E46">
              <w:t xml:space="preserve">Название брендового маршрута 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742D39" w:rsidRPr="00731E46" w:rsidTr="00952D25">
        <w:trPr>
          <w:trHeight w:val="573"/>
        </w:trPr>
        <w:tc>
          <w:tcPr>
            <w:tcW w:w="4957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  <w:r w:rsidRPr="00731E46">
              <w:t>Разработчики маршрута (с привлечением туроператоров)</w:t>
            </w:r>
          </w:p>
        </w:tc>
        <w:tc>
          <w:tcPr>
            <w:tcW w:w="4814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5E22EB">
        <w:trPr>
          <w:trHeight w:val="976"/>
        </w:trPr>
        <w:tc>
          <w:tcPr>
            <w:tcW w:w="4957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  <w:r w:rsidRPr="00731E46">
              <w:t xml:space="preserve">Ключевая идея брендового маршрута </w:t>
            </w:r>
            <w:r w:rsidRPr="00731E46">
              <w:rPr>
                <w:i/>
              </w:rPr>
              <w:t>(для чего надо ехать по этому брендовому маршруту)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5E22EB">
        <w:trPr>
          <w:trHeight w:val="693"/>
        </w:trPr>
        <w:tc>
          <w:tcPr>
            <w:tcW w:w="4957" w:type="dxa"/>
          </w:tcPr>
          <w:p w:rsidR="00F21A2C" w:rsidRPr="00731E46" w:rsidRDefault="00C725E1" w:rsidP="00C725E1">
            <w:pPr>
              <w:pStyle w:val="a9"/>
              <w:ind w:left="0"/>
            </w:pPr>
            <w:r w:rsidRPr="00731E46">
              <w:t xml:space="preserve">Вид маршрута </w:t>
            </w:r>
            <w:r w:rsidRPr="00731E46">
              <w:rPr>
                <w:i/>
              </w:rPr>
              <w:t>(региональный /межрегиональный)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952D25">
        <w:trPr>
          <w:trHeight w:val="1403"/>
        </w:trPr>
        <w:tc>
          <w:tcPr>
            <w:tcW w:w="4957" w:type="dxa"/>
          </w:tcPr>
          <w:p w:rsidR="00C725E1" w:rsidRPr="00731E46" w:rsidRDefault="00C725E1" w:rsidP="00C725E1">
            <w:pPr>
              <w:pStyle w:val="a9"/>
              <w:ind w:left="0"/>
            </w:pPr>
            <w:r w:rsidRPr="00731E46">
              <w:t xml:space="preserve">Населенные пункты, через которые проходит маршрут </w:t>
            </w:r>
            <w:r w:rsidRPr="00731E46">
              <w:rPr>
                <w:i/>
              </w:rPr>
              <w:t>(указать в порядке очередности с учетом других субъектов РФ</w:t>
            </w:r>
            <w:r w:rsidR="005E22EB">
              <w:rPr>
                <w:i/>
              </w:rPr>
              <w:t>)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731E46">
        <w:trPr>
          <w:trHeight w:val="1265"/>
        </w:trPr>
        <w:tc>
          <w:tcPr>
            <w:tcW w:w="4957" w:type="dxa"/>
          </w:tcPr>
          <w:p w:rsidR="00F21A2C" w:rsidRPr="00731E46" w:rsidRDefault="00C725E1" w:rsidP="00C725E1">
            <w:pPr>
              <w:pStyle w:val="a9"/>
              <w:ind w:left="0"/>
            </w:pPr>
            <w:r w:rsidRPr="00731E46">
              <w:t xml:space="preserve">Целевая аудитория </w:t>
            </w:r>
            <w:r w:rsidRPr="00731E46">
              <w:rPr>
                <w:i/>
              </w:rPr>
              <w:t>(с учетом сложности маршрута, продолжительности переездов, включения в программу экскурсий/мероприятий для детей и проч.)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952D25">
        <w:trPr>
          <w:trHeight w:val="433"/>
        </w:trPr>
        <w:tc>
          <w:tcPr>
            <w:tcW w:w="4957" w:type="dxa"/>
          </w:tcPr>
          <w:p w:rsidR="00F21A2C" w:rsidRPr="00731E46" w:rsidRDefault="00C725E1" w:rsidP="00F21A2C">
            <w:pPr>
              <w:pStyle w:val="a9"/>
              <w:ind w:left="0"/>
              <w:jc w:val="both"/>
            </w:pPr>
            <w:r w:rsidRPr="00731E46">
              <w:t>Общая протяженность маршрута, км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742D39" w:rsidRPr="00731E46" w:rsidTr="004F539D">
        <w:trPr>
          <w:trHeight w:val="665"/>
        </w:trPr>
        <w:tc>
          <w:tcPr>
            <w:tcW w:w="4957" w:type="dxa"/>
          </w:tcPr>
          <w:p w:rsidR="00742D39" w:rsidRPr="00731E46" w:rsidRDefault="004F539D" w:rsidP="004F539D">
            <w:pPr>
              <w:pStyle w:val="a9"/>
              <w:ind w:left="0"/>
              <w:jc w:val="both"/>
            </w:pPr>
            <w:r w:rsidRPr="004F539D">
              <w:t xml:space="preserve">Продолжительность путешествия </w:t>
            </w:r>
            <w:r>
              <w:t xml:space="preserve">по маршруту </w:t>
            </w:r>
            <w:r w:rsidRPr="004F539D">
              <w:t>(суток</w:t>
            </w:r>
            <w:r>
              <w:t>)</w:t>
            </w:r>
          </w:p>
        </w:tc>
        <w:tc>
          <w:tcPr>
            <w:tcW w:w="4814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952D25">
        <w:trPr>
          <w:trHeight w:val="413"/>
        </w:trPr>
        <w:tc>
          <w:tcPr>
            <w:tcW w:w="4957" w:type="dxa"/>
          </w:tcPr>
          <w:p w:rsidR="00F21A2C" w:rsidRPr="00731E46" w:rsidRDefault="00C725E1" w:rsidP="00F21A2C">
            <w:pPr>
              <w:pStyle w:val="a9"/>
              <w:ind w:left="0"/>
              <w:jc w:val="both"/>
            </w:pPr>
            <w:r w:rsidRPr="00731E46">
              <w:lastRenderedPageBreak/>
              <w:t>Сезонность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952D25">
        <w:trPr>
          <w:trHeight w:val="707"/>
        </w:trPr>
        <w:tc>
          <w:tcPr>
            <w:tcW w:w="4957" w:type="dxa"/>
          </w:tcPr>
          <w:p w:rsidR="00F21A2C" w:rsidRPr="00731E46" w:rsidRDefault="00952D25" w:rsidP="00F21A2C">
            <w:pPr>
              <w:pStyle w:val="a9"/>
              <w:ind w:left="0"/>
              <w:jc w:val="both"/>
            </w:pPr>
            <w:r w:rsidRPr="00731E46">
              <w:t xml:space="preserve">Объекты питания на маршруте </w:t>
            </w:r>
            <w:r w:rsidRPr="00731E46">
              <w:rPr>
                <w:i/>
              </w:rPr>
              <w:t>(перечислить с указанием адреса)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5E22EB">
        <w:trPr>
          <w:trHeight w:val="691"/>
        </w:trPr>
        <w:tc>
          <w:tcPr>
            <w:tcW w:w="4957" w:type="dxa"/>
          </w:tcPr>
          <w:p w:rsidR="00C725E1" w:rsidRPr="00731E46" w:rsidRDefault="00952D25" w:rsidP="00F21A2C">
            <w:pPr>
              <w:pStyle w:val="a9"/>
              <w:ind w:left="0"/>
              <w:jc w:val="both"/>
            </w:pPr>
            <w:r w:rsidRPr="00731E46">
              <w:t xml:space="preserve">Средства размещения на маршруте </w:t>
            </w:r>
            <w:r w:rsidRPr="00731E46">
              <w:rPr>
                <w:i/>
              </w:rPr>
              <w:t>(перечислить с указанием адреса)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5E22EB">
        <w:trPr>
          <w:trHeight w:val="702"/>
        </w:trPr>
        <w:tc>
          <w:tcPr>
            <w:tcW w:w="4957" w:type="dxa"/>
          </w:tcPr>
          <w:p w:rsidR="00C725E1" w:rsidRPr="00731E46" w:rsidRDefault="00952D25" w:rsidP="00F21A2C">
            <w:pPr>
              <w:pStyle w:val="a9"/>
              <w:ind w:left="0"/>
              <w:jc w:val="both"/>
            </w:pPr>
            <w:r w:rsidRPr="00731E46">
              <w:t xml:space="preserve">Санитарные зоны на маршруте </w:t>
            </w:r>
            <w:r w:rsidRPr="00731E46">
              <w:rPr>
                <w:i/>
              </w:rPr>
              <w:t>(указать количество и места остановок)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742D39" w:rsidRPr="00731E46" w:rsidTr="005E22EB">
        <w:trPr>
          <w:trHeight w:val="996"/>
        </w:trPr>
        <w:tc>
          <w:tcPr>
            <w:tcW w:w="4957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  <w:r w:rsidRPr="00731E46">
              <w:t xml:space="preserve">Краткое описание мероприятий </w:t>
            </w:r>
            <w:r w:rsidR="005E22EB">
              <w:t>по доработке (созданию) маршрута</w:t>
            </w:r>
            <w:r w:rsidR="005E22EB" w:rsidRPr="00731E46">
              <w:t xml:space="preserve"> (</w:t>
            </w:r>
            <w:r w:rsidRPr="00731E46">
              <w:rPr>
                <w:i/>
              </w:rPr>
              <w:t>что планируется сделать)</w:t>
            </w:r>
          </w:p>
        </w:tc>
        <w:tc>
          <w:tcPr>
            <w:tcW w:w="4814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5E22EB">
        <w:trPr>
          <w:trHeight w:val="733"/>
        </w:trPr>
        <w:tc>
          <w:tcPr>
            <w:tcW w:w="4957" w:type="dxa"/>
          </w:tcPr>
          <w:p w:rsidR="00C725E1" w:rsidRPr="00731E46" w:rsidRDefault="00952D25" w:rsidP="00952D25">
            <w:pPr>
              <w:pStyle w:val="a9"/>
              <w:ind w:left="0"/>
              <w:jc w:val="both"/>
            </w:pPr>
            <w:r w:rsidRPr="00731E46">
              <w:t xml:space="preserve">Обоснование необходимости мероприятий по доработке </w:t>
            </w:r>
            <w:r w:rsidR="005E22EB">
              <w:t xml:space="preserve">(созданию) </w:t>
            </w:r>
            <w:r w:rsidRPr="00731E46">
              <w:t>маршрута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E069A9" w:rsidRPr="00731E46" w:rsidTr="005E22EB">
        <w:trPr>
          <w:trHeight w:val="937"/>
        </w:trPr>
        <w:tc>
          <w:tcPr>
            <w:tcW w:w="4957" w:type="dxa"/>
          </w:tcPr>
          <w:p w:rsidR="00E069A9" w:rsidRPr="00731E46" w:rsidRDefault="00E069A9" w:rsidP="00E069A9">
            <w:pPr>
              <w:pStyle w:val="a9"/>
              <w:ind w:left="0"/>
              <w:jc w:val="both"/>
            </w:pPr>
            <w:r w:rsidRPr="00731E46">
              <w:t xml:space="preserve">Планируемые в 2023 году мероприятия по продвижению </w:t>
            </w:r>
            <w:r w:rsidR="005E22EB">
              <w:t>доработанного (созданного)</w:t>
            </w:r>
            <w:r w:rsidRPr="00731E46">
              <w:t xml:space="preserve"> маршрута </w:t>
            </w:r>
          </w:p>
        </w:tc>
        <w:tc>
          <w:tcPr>
            <w:tcW w:w="4814" w:type="dxa"/>
          </w:tcPr>
          <w:p w:rsidR="00E069A9" w:rsidRPr="00731E46" w:rsidRDefault="00E069A9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731E46">
        <w:trPr>
          <w:trHeight w:val="1539"/>
        </w:trPr>
        <w:tc>
          <w:tcPr>
            <w:tcW w:w="4957" w:type="dxa"/>
          </w:tcPr>
          <w:p w:rsidR="00C725E1" w:rsidRPr="00731E46" w:rsidRDefault="00952D25" w:rsidP="00697C5F">
            <w:pPr>
              <w:pStyle w:val="a9"/>
              <w:ind w:left="0"/>
              <w:jc w:val="both"/>
            </w:pPr>
            <w:r w:rsidRPr="00731E46">
              <w:t xml:space="preserve">Показатели результативности </w:t>
            </w:r>
            <w:r w:rsidRPr="00731E46">
              <w:br/>
            </w:r>
            <w:r w:rsidRPr="00731E46">
              <w:rPr>
                <w:i/>
              </w:rPr>
              <w:t>(в зависимости от мероприятий проекта</w:t>
            </w:r>
            <w:r w:rsidR="00697C5F" w:rsidRPr="00731E46">
              <w:rPr>
                <w:i/>
              </w:rPr>
              <w:t>, например, количество созданных объектов туристской инфраструктуры, санитарных зон, знаков навигации на маршруте и т.п.</w:t>
            </w:r>
            <w:r w:rsidRPr="00731E46">
              <w:rPr>
                <w:i/>
              </w:rPr>
              <w:t>)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742D39" w:rsidRPr="00731E46" w:rsidTr="005E22EB">
        <w:trPr>
          <w:trHeight w:val="1849"/>
        </w:trPr>
        <w:tc>
          <w:tcPr>
            <w:tcW w:w="4957" w:type="dxa"/>
          </w:tcPr>
          <w:p w:rsidR="001038DC" w:rsidRDefault="00742D39" w:rsidP="00BB490C">
            <w:pPr>
              <w:pStyle w:val="a9"/>
              <w:ind w:left="0"/>
              <w:jc w:val="both"/>
            </w:pPr>
            <w:r w:rsidRPr="00731E46">
              <w:t>Прирост турпотока в результате создания маршрута и реализации турпродукта на маршруте</w:t>
            </w:r>
            <w:r w:rsidR="001038DC">
              <w:t xml:space="preserve"> </w:t>
            </w:r>
            <w:r w:rsidR="001038DC" w:rsidRPr="001038DC">
              <w:t>за 2022-2025 годы</w:t>
            </w:r>
            <w:r w:rsidR="001038DC">
              <w:t>:</w:t>
            </w:r>
          </w:p>
          <w:p w:rsidR="001038DC" w:rsidRDefault="001038DC" w:rsidP="00BB490C">
            <w:pPr>
              <w:pStyle w:val="a9"/>
              <w:ind w:left="0"/>
              <w:jc w:val="both"/>
            </w:pPr>
            <w:r>
              <w:t>всего:</w:t>
            </w:r>
          </w:p>
          <w:p w:rsidR="00742D39" w:rsidRPr="00731E46" w:rsidRDefault="001038DC" w:rsidP="00BB490C">
            <w:pPr>
              <w:pStyle w:val="a9"/>
              <w:ind w:left="0"/>
              <w:jc w:val="both"/>
            </w:pPr>
            <w:r>
              <w:t>и в разбивке</w:t>
            </w:r>
            <w:r w:rsidR="00742D39" w:rsidRPr="00731E46">
              <w:t xml:space="preserve"> по годам</w:t>
            </w:r>
            <w:r>
              <w:t>:</w:t>
            </w:r>
          </w:p>
          <w:p w:rsidR="00742D39" w:rsidRPr="00731E46" w:rsidRDefault="00742D39" w:rsidP="00BB490C">
            <w:pPr>
              <w:pStyle w:val="a9"/>
              <w:ind w:left="0"/>
              <w:jc w:val="both"/>
            </w:pPr>
            <w:r w:rsidRPr="00731E46">
              <w:t>2022 год</w:t>
            </w:r>
          </w:p>
          <w:p w:rsidR="00742D39" w:rsidRPr="00731E46" w:rsidRDefault="00742D39" w:rsidP="00BB490C">
            <w:pPr>
              <w:pStyle w:val="a9"/>
              <w:ind w:left="0"/>
              <w:jc w:val="both"/>
            </w:pPr>
            <w:r w:rsidRPr="00731E46">
              <w:t>2023 год</w:t>
            </w:r>
          </w:p>
          <w:p w:rsidR="00742D39" w:rsidRPr="00731E46" w:rsidRDefault="00742D39" w:rsidP="00BB490C">
            <w:pPr>
              <w:pStyle w:val="a9"/>
              <w:ind w:left="0"/>
              <w:jc w:val="both"/>
            </w:pPr>
            <w:r w:rsidRPr="00731E46">
              <w:t>2024 год</w:t>
            </w:r>
          </w:p>
          <w:p w:rsidR="00742D39" w:rsidRPr="00731E46" w:rsidRDefault="00742D39" w:rsidP="00BB490C">
            <w:pPr>
              <w:pStyle w:val="a9"/>
              <w:ind w:left="0"/>
              <w:jc w:val="both"/>
            </w:pPr>
            <w:r w:rsidRPr="00731E46">
              <w:t>2025 год</w:t>
            </w:r>
          </w:p>
        </w:tc>
        <w:tc>
          <w:tcPr>
            <w:tcW w:w="4814" w:type="dxa"/>
          </w:tcPr>
          <w:p w:rsidR="00742D39" w:rsidRPr="00731E46" w:rsidRDefault="00742D39" w:rsidP="00BB490C">
            <w:pPr>
              <w:pStyle w:val="a9"/>
              <w:ind w:left="0"/>
              <w:jc w:val="both"/>
            </w:pPr>
          </w:p>
        </w:tc>
      </w:tr>
    </w:tbl>
    <w:p w:rsidR="0096005B" w:rsidRPr="00263062" w:rsidRDefault="0096005B" w:rsidP="00952D25">
      <w:pPr>
        <w:rPr>
          <w:sz w:val="28"/>
          <w:szCs w:val="28"/>
        </w:rPr>
      </w:pPr>
    </w:p>
    <w:p w:rsidR="0096005B" w:rsidRPr="00263062" w:rsidRDefault="00952D25" w:rsidP="00952D25">
      <w:pPr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3.2. </w:t>
      </w:r>
      <w:r w:rsidR="0096005B" w:rsidRPr="00263062">
        <w:rPr>
          <w:sz w:val="28"/>
          <w:szCs w:val="28"/>
        </w:rPr>
        <w:t>Предварительная смета</w:t>
      </w:r>
      <w:r w:rsidRPr="00263062">
        <w:rPr>
          <w:sz w:val="28"/>
          <w:szCs w:val="28"/>
        </w:rPr>
        <w:t xml:space="preserve"> мероприятий по</w:t>
      </w:r>
      <w:r w:rsidR="005E22EB">
        <w:rPr>
          <w:sz w:val="28"/>
          <w:szCs w:val="28"/>
        </w:rPr>
        <w:t xml:space="preserve"> доработке существующих или </w:t>
      </w:r>
      <w:r w:rsidRPr="00263062">
        <w:rPr>
          <w:sz w:val="28"/>
          <w:szCs w:val="28"/>
        </w:rPr>
        <w:t>созда</w:t>
      </w:r>
      <w:r w:rsidR="005E22EB">
        <w:rPr>
          <w:sz w:val="28"/>
          <w:szCs w:val="28"/>
        </w:rPr>
        <w:t>нию</w:t>
      </w:r>
      <w:r w:rsidRPr="00263062">
        <w:rPr>
          <w:sz w:val="28"/>
          <w:szCs w:val="28"/>
        </w:rPr>
        <w:t xml:space="preserve"> национальных брендовых туристических маршрутов</w:t>
      </w:r>
      <w:r w:rsidR="0096005B" w:rsidRPr="00263062">
        <w:rPr>
          <w:sz w:val="28"/>
          <w:szCs w:val="28"/>
        </w:rPr>
        <w:t>:</w:t>
      </w:r>
    </w:p>
    <w:p w:rsidR="0096005B" w:rsidRPr="00263062" w:rsidRDefault="0096005B" w:rsidP="0096005B">
      <w:pPr>
        <w:pStyle w:val="a9"/>
        <w:rPr>
          <w:sz w:val="28"/>
          <w:szCs w:val="28"/>
        </w:rPr>
      </w:pPr>
    </w:p>
    <w:tbl>
      <w:tblPr>
        <w:tblW w:w="1006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986"/>
        <w:gridCol w:w="7"/>
        <w:gridCol w:w="850"/>
        <w:gridCol w:w="1418"/>
        <w:gridCol w:w="7"/>
        <w:gridCol w:w="1552"/>
      </w:tblGrid>
      <w:tr w:rsidR="0096005B" w:rsidRPr="00263062" w:rsidTr="00301965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№ п/п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Наименование направлений расходования </w:t>
            </w:r>
            <w:r w:rsidRPr="0026306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Количество</w:t>
            </w: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Цена </w:t>
            </w:r>
            <w:r w:rsidRPr="00263062">
              <w:rPr>
                <w:color w:val="000000"/>
              </w:rPr>
              <w:br/>
              <w:t>за единицу, руб.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Всего, руб.</w:t>
            </w: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Средства гранта, руб.</w:t>
            </w: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rFonts w:eastAsia="SimSun"/>
                <w:color w:val="000000" w:themeColor="text1"/>
                <w:kern w:val="2"/>
                <w:lang w:eastAsia="zh-CN" w:bidi="hi-IN"/>
              </w:rPr>
              <w:t>Средства местного бюджета</w:t>
            </w:r>
            <w:r w:rsidRPr="00263062">
              <w:rPr>
                <w:color w:val="000000"/>
              </w:rPr>
              <w:t>, руб.</w:t>
            </w:r>
          </w:p>
        </w:tc>
      </w:tr>
      <w:tr w:rsidR="0096005B" w:rsidRPr="00263062" w:rsidTr="00301965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6005B" w:rsidRPr="00263062" w:rsidTr="00301965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52D25" w:rsidRPr="00263062" w:rsidTr="00952D25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52D25" w:rsidRPr="00263062" w:rsidRDefault="00952D25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…</w:t>
            </w:r>
          </w:p>
        </w:tc>
        <w:tc>
          <w:tcPr>
            <w:tcW w:w="5805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52D25" w:rsidRPr="00263062" w:rsidRDefault="00952D25" w:rsidP="00301965">
            <w:pPr>
              <w:adjustRightInd w:val="0"/>
              <w:spacing w:line="240" w:lineRule="exact"/>
              <w:rPr>
                <w:color w:val="000000"/>
              </w:rPr>
            </w:pPr>
            <w:r w:rsidRPr="00263062">
              <w:rPr>
                <w:color w:val="000000"/>
              </w:rPr>
              <w:t>ИТОГО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952D25" w:rsidRPr="00263062" w:rsidRDefault="00952D25" w:rsidP="00952D25">
            <w:pPr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52D25" w:rsidRPr="00263062" w:rsidRDefault="00952D25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52D25" w:rsidRPr="00263062" w:rsidRDefault="00952D25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96005B" w:rsidRPr="00263062" w:rsidRDefault="0096005B" w:rsidP="0096005B">
      <w:pPr>
        <w:pStyle w:val="a9"/>
        <w:rPr>
          <w:sz w:val="28"/>
          <w:szCs w:val="28"/>
        </w:rPr>
      </w:pPr>
    </w:p>
    <w:p w:rsidR="00947F36" w:rsidRPr="00300D9A" w:rsidRDefault="00947F36" w:rsidP="00300D9A">
      <w:pPr>
        <w:rPr>
          <w:sz w:val="28"/>
          <w:szCs w:val="28"/>
        </w:rPr>
      </w:pPr>
    </w:p>
    <w:p w:rsidR="00947F36" w:rsidRDefault="00947F36" w:rsidP="00046DE0">
      <w:pPr>
        <w:pStyle w:val="a9"/>
        <w:jc w:val="right"/>
        <w:rPr>
          <w:sz w:val="28"/>
          <w:szCs w:val="28"/>
        </w:rPr>
      </w:pPr>
    </w:p>
    <w:p w:rsidR="0050276A" w:rsidRDefault="0050276A" w:rsidP="00046DE0">
      <w:pPr>
        <w:pStyle w:val="a9"/>
        <w:jc w:val="right"/>
        <w:rPr>
          <w:sz w:val="28"/>
          <w:szCs w:val="28"/>
        </w:rPr>
      </w:pPr>
    </w:p>
    <w:p w:rsidR="0050276A" w:rsidRDefault="0050276A" w:rsidP="00046DE0">
      <w:pPr>
        <w:pStyle w:val="a9"/>
        <w:jc w:val="right"/>
        <w:rPr>
          <w:sz w:val="28"/>
          <w:szCs w:val="28"/>
        </w:rPr>
      </w:pPr>
      <w:bookmarkStart w:id="0" w:name="_GoBack"/>
      <w:bookmarkEnd w:id="0"/>
    </w:p>
    <w:sectPr w:rsidR="0050276A" w:rsidSect="005E22E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35" w:rsidRDefault="00632435" w:rsidP="002C6E75">
      <w:r>
        <w:separator/>
      </w:r>
    </w:p>
  </w:endnote>
  <w:endnote w:type="continuationSeparator" w:id="0">
    <w:p w:rsidR="00632435" w:rsidRDefault="00632435" w:rsidP="002C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35" w:rsidRDefault="00632435" w:rsidP="002C6E75">
      <w:r>
        <w:separator/>
      </w:r>
    </w:p>
  </w:footnote>
  <w:footnote w:type="continuationSeparator" w:id="0">
    <w:p w:rsidR="00632435" w:rsidRDefault="00632435" w:rsidP="002C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6D9"/>
    <w:multiLevelType w:val="multilevel"/>
    <w:tmpl w:val="0D4A2824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 w:themeColor="text1"/>
        <w:sz w:val="24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Arial Unicode MS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Arial Unicode MS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Arial Unicode MS" w:hint="default"/>
        <w:color w:val="000000" w:themeColor="text1"/>
        <w:sz w:val="24"/>
      </w:rPr>
    </w:lvl>
  </w:abstractNum>
  <w:abstractNum w:abstractNumId="1">
    <w:nsid w:val="018C0385"/>
    <w:multiLevelType w:val="multilevel"/>
    <w:tmpl w:val="6744F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77172F"/>
    <w:multiLevelType w:val="hybridMultilevel"/>
    <w:tmpl w:val="FFF8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4308"/>
    <w:multiLevelType w:val="hybridMultilevel"/>
    <w:tmpl w:val="CB34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60CE"/>
    <w:multiLevelType w:val="hybridMultilevel"/>
    <w:tmpl w:val="AE9C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B51C0"/>
    <w:multiLevelType w:val="multilevel"/>
    <w:tmpl w:val="D7C65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4" w:hanging="1800"/>
      </w:pPr>
      <w:rPr>
        <w:rFonts w:hint="default"/>
      </w:rPr>
    </w:lvl>
  </w:abstractNum>
  <w:abstractNum w:abstractNumId="6">
    <w:nsid w:val="2C805B1D"/>
    <w:multiLevelType w:val="hybridMultilevel"/>
    <w:tmpl w:val="F2B46AE8"/>
    <w:lvl w:ilvl="0" w:tplc="096845FA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>
    <w:nsid w:val="38096E00"/>
    <w:multiLevelType w:val="hybridMultilevel"/>
    <w:tmpl w:val="E4F2A986"/>
    <w:lvl w:ilvl="0" w:tplc="FD5C6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DE256C"/>
    <w:multiLevelType w:val="hybridMultilevel"/>
    <w:tmpl w:val="B8F6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34BCF"/>
    <w:multiLevelType w:val="multilevel"/>
    <w:tmpl w:val="7BC833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EF87EED"/>
    <w:multiLevelType w:val="hybridMultilevel"/>
    <w:tmpl w:val="6B609F22"/>
    <w:lvl w:ilvl="0" w:tplc="9000E486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>
    <w:nsid w:val="3FEC0732"/>
    <w:multiLevelType w:val="hybridMultilevel"/>
    <w:tmpl w:val="C64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32750"/>
    <w:multiLevelType w:val="multilevel"/>
    <w:tmpl w:val="8FCE3DF4"/>
    <w:lvl w:ilvl="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>
    <w:nsid w:val="43554A20"/>
    <w:multiLevelType w:val="hybridMultilevel"/>
    <w:tmpl w:val="63727F22"/>
    <w:lvl w:ilvl="0" w:tplc="D1C89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326A8A"/>
    <w:multiLevelType w:val="hybridMultilevel"/>
    <w:tmpl w:val="116E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B3D96"/>
    <w:multiLevelType w:val="multilevel"/>
    <w:tmpl w:val="BC06C9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2E1C88"/>
    <w:multiLevelType w:val="hybridMultilevel"/>
    <w:tmpl w:val="0ED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73B18"/>
    <w:multiLevelType w:val="hybridMultilevel"/>
    <w:tmpl w:val="714CF53C"/>
    <w:lvl w:ilvl="0" w:tplc="4C74824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7633D2"/>
    <w:multiLevelType w:val="hybridMultilevel"/>
    <w:tmpl w:val="D626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70C47"/>
    <w:multiLevelType w:val="hybridMultilevel"/>
    <w:tmpl w:val="753AD1C6"/>
    <w:lvl w:ilvl="0" w:tplc="D7B84C1E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0">
    <w:nsid w:val="58904CE2"/>
    <w:multiLevelType w:val="multilevel"/>
    <w:tmpl w:val="D73EE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eastAsia="SimSun" w:hint="default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000000" w:themeColor="text1"/>
        <w:sz w:val="24"/>
      </w:rPr>
    </w:lvl>
  </w:abstractNum>
  <w:abstractNum w:abstractNumId="21">
    <w:nsid w:val="5B687BDF"/>
    <w:multiLevelType w:val="multilevel"/>
    <w:tmpl w:val="1A4C1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E2E507C"/>
    <w:multiLevelType w:val="hybridMultilevel"/>
    <w:tmpl w:val="DE2A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0C54"/>
    <w:multiLevelType w:val="hybridMultilevel"/>
    <w:tmpl w:val="C93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C4F0F"/>
    <w:multiLevelType w:val="hybridMultilevel"/>
    <w:tmpl w:val="7BC6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5777B"/>
    <w:multiLevelType w:val="hybridMultilevel"/>
    <w:tmpl w:val="5FE069E2"/>
    <w:lvl w:ilvl="0" w:tplc="CF5EE67A">
      <w:start w:val="7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691C1B86"/>
    <w:multiLevelType w:val="hybridMultilevel"/>
    <w:tmpl w:val="4C9ED676"/>
    <w:lvl w:ilvl="0" w:tplc="598CE22A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6AD23F21"/>
    <w:multiLevelType w:val="hybridMultilevel"/>
    <w:tmpl w:val="00F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B6E38"/>
    <w:multiLevelType w:val="hybridMultilevel"/>
    <w:tmpl w:val="DBA6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1430E"/>
    <w:multiLevelType w:val="multilevel"/>
    <w:tmpl w:val="FFE0F6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7D33B82"/>
    <w:multiLevelType w:val="hybridMultilevel"/>
    <w:tmpl w:val="F352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C6751"/>
    <w:multiLevelType w:val="hybridMultilevel"/>
    <w:tmpl w:val="07A0DBD8"/>
    <w:lvl w:ilvl="0" w:tplc="661CAC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D7734"/>
    <w:multiLevelType w:val="hybridMultilevel"/>
    <w:tmpl w:val="86DC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050F6"/>
    <w:multiLevelType w:val="hybridMultilevel"/>
    <w:tmpl w:val="1C1E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2245B"/>
    <w:multiLevelType w:val="hybridMultilevel"/>
    <w:tmpl w:val="B33C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3"/>
  </w:num>
  <w:num w:numId="5">
    <w:abstractNumId w:val="33"/>
  </w:num>
  <w:num w:numId="6">
    <w:abstractNumId w:val="32"/>
  </w:num>
  <w:num w:numId="7">
    <w:abstractNumId w:val="27"/>
  </w:num>
  <w:num w:numId="8">
    <w:abstractNumId w:val="7"/>
  </w:num>
  <w:num w:numId="9">
    <w:abstractNumId w:val="12"/>
  </w:num>
  <w:num w:numId="10">
    <w:abstractNumId w:val="25"/>
  </w:num>
  <w:num w:numId="11">
    <w:abstractNumId w:val="16"/>
  </w:num>
  <w:num w:numId="12">
    <w:abstractNumId w:val="1"/>
  </w:num>
  <w:num w:numId="13">
    <w:abstractNumId w:val="29"/>
  </w:num>
  <w:num w:numId="14">
    <w:abstractNumId w:val="9"/>
  </w:num>
  <w:num w:numId="15">
    <w:abstractNumId w:val="22"/>
  </w:num>
  <w:num w:numId="16">
    <w:abstractNumId w:val="8"/>
  </w:num>
  <w:num w:numId="17">
    <w:abstractNumId w:val="30"/>
  </w:num>
  <w:num w:numId="18">
    <w:abstractNumId w:val="23"/>
  </w:num>
  <w:num w:numId="19">
    <w:abstractNumId w:val="19"/>
  </w:num>
  <w:num w:numId="20">
    <w:abstractNumId w:val="6"/>
  </w:num>
  <w:num w:numId="21">
    <w:abstractNumId w:val="31"/>
  </w:num>
  <w:num w:numId="22">
    <w:abstractNumId w:val="21"/>
  </w:num>
  <w:num w:numId="23">
    <w:abstractNumId w:val="20"/>
  </w:num>
  <w:num w:numId="24">
    <w:abstractNumId w:val="34"/>
  </w:num>
  <w:num w:numId="25">
    <w:abstractNumId w:val="10"/>
  </w:num>
  <w:num w:numId="26">
    <w:abstractNumId w:val="4"/>
  </w:num>
  <w:num w:numId="27">
    <w:abstractNumId w:val="18"/>
  </w:num>
  <w:num w:numId="28">
    <w:abstractNumId w:val="11"/>
  </w:num>
  <w:num w:numId="29">
    <w:abstractNumId w:val="28"/>
  </w:num>
  <w:num w:numId="30">
    <w:abstractNumId w:val="2"/>
  </w:num>
  <w:num w:numId="31">
    <w:abstractNumId w:val="14"/>
  </w:num>
  <w:num w:numId="32">
    <w:abstractNumId w:val="24"/>
  </w:num>
  <w:num w:numId="33">
    <w:abstractNumId w:val="5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8D"/>
    <w:rsid w:val="00012C98"/>
    <w:rsid w:val="00023752"/>
    <w:rsid w:val="00035104"/>
    <w:rsid w:val="000355AE"/>
    <w:rsid w:val="00041FE1"/>
    <w:rsid w:val="00046DE0"/>
    <w:rsid w:val="0006570D"/>
    <w:rsid w:val="000A1983"/>
    <w:rsid w:val="000A405E"/>
    <w:rsid w:val="000A7A47"/>
    <w:rsid w:val="000B35DF"/>
    <w:rsid w:val="000C466A"/>
    <w:rsid w:val="000D30BA"/>
    <w:rsid w:val="000D3250"/>
    <w:rsid w:val="000D6CE5"/>
    <w:rsid w:val="000F660F"/>
    <w:rsid w:val="001038DC"/>
    <w:rsid w:val="00103E0F"/>
    <w:rsid w:val="001060AC"/>
    <w:rsid w:val="00111BD0"/>
    <w:rsid w:val="00116D6D"/>
    <w:rsid w:val="001205AD"/>
    <w:rsid w:val="00125D93"/>
    <w:rsid w:val="00130C47"/>
    <w:rsid w:val="001464C7"/>
    <w:rsid w:val="0015253F"/>
    <w:rsid w:val="00155284"/>
    <w:rsid w:val="00161F7E"/>
    <w:rsid w:val="00164B6A"/>
    <w:rsid w:val="001760A8"/>
    <w:rsid w:val="00183272"/>
    <w:rsid w:val="00196240"/>
    <w:rsid w:val="00197F9D"/>
    <w:rsid w:val="001A1CB9"/>
    <w:rsid w:val="001A4ECA"/>
    <w:rsid w:val="001D02CD"/>
    <w:rsid w:val="001D0DA1"/>
    <w:rsid w:val="001D21F9"/>
    <w:rsid w:val="001D5ECA"/>
    <w:rsid w:val="001E4115"/>
    <w:rsid w:val="001E7BDB"/>
    <w:rsid w:val="00205201"/>
    <w:rsid w:val="002121F6"/>
    <w:rsid w:val="002325B2"/>
    <w:rsid w:val="00233524"/>
    <w:rsid w:val="00242F1B"/>
    <w:rsid w:val="00245DE1"/>
    <w:rsid w:val="00255463"/>
    <w:rsid w:val="00263062"/>
    <w:rsid w:val="00265C42"/>
    <w:rsid w:val="002670DC"/>
    <w:rsid w:val="00270401"/>
    <w:rsid w:val="00281A6D"/>
    <w:rsid w:val="00290060"/>
    <w:rsid w:val="0029375A"/>
    <w:rsid w:val="00294017"/>
    <w:rsid w:val="002B6DF5"/>
    <w:rsid w:val="002C042C"/>
    <w:rsid w:val="002C5005"/>
    <w:rsid w:val="002C6E75"/>
    <w:rsid w:val="002C6F1B"/>
    <w:rsid w:val="002C786B"/>
    <w:rsid w:val="002D2AA0"/>
    <w:rsid w:val="002E0A65"/>
    <w:rsid w:val="002F281D"/>
    <w:rsid w:val="002F287F"/>
    <w:rsid w:val="00300D9A"/>
    <w:rsid w:val="00301965"/>
    <w:rsid w:val="00301B6E"/>
    <w:rsid w:val="003164D6"/>
    <w:rsid w:val="00316D4F"/>
    <w:rsid w:val="0032056C"/>
    <w:rsid w:val="0032711D"/>
    <w:rsid w:val="00332522"/>
    <w:rsid w:val="00332A35"/>
    <w:rsid w:val="00332BFC"/>
    <w:rsid w:val="00337C0C"/>
    <w:rsid w:val="0034318D"/>
    <w:rsid w:val="00347DDA"/>
    <w:rsid w:val="003554FA"/>
    <w:rsid w:val="0036737A"/>
    <w:rsid w:val="0037501C"/>
    <w:rsid w:val="00381AD7"/>
    <w:rsid w:val="00393891"/>
    <w:rsid w:val="003A26F1"/>
    <w:rsid w:val="003B753C"/>
    <w:rsid w:val="003D3D91"/>
    <w:rsid w:val="003E0553"/>
    <w:rsid w:val="003E0645"/>
    <w:rsid w:val="003E37FD"/>
    <w:rsid w:val="003E6C47"/>
    <w:rsid w:val="003F0D3F"/>
    <w:rsid w:val="004141A8"/>
    <w:rsid w:val="00425CAE"/>
    <w:rsid w:val="00433C48"/>
    <w:rsid w:val="004405B8"/>
    <w:rsid w:val="00453EB2"/>
    <w:rsid w:val="00470F1F"/>
    <w:rsid w:val="004752D3"/>
    <w:rsid w:val="00477AB1"/>
    <w:rsid w:val="004A3255"/>
    <w:rsid w:val="004B21C9"/>
    <w:rsid w:val="004B717E"/>
    <w:rsid w:val="004B7849"/>
    <w:rsid w:val="004B7C1D"/>
    <w:rsid w:val="004D44FC"/>
    <w:rsid w:val="004E5173"/>
    <w:rsid w:val="004F08B9"/>
    <w:rsid w:val="004F539D"/>
    <w:rsid w:val="004F571C"/>
    <w:rsid w:val="004F7772"/>
    <w:rsid w:val="0050276A"/>
    <w:rsid w:val="00520B1F"/>
    <w:rsid w:val="00531AB9"/>
    <w:rsid w:val="005346EE"/>
    <w:rsid w:val="00544322"/>
    <w:rsid w:val="005842F2"/>
    <w:rsid w:val="005854DB"/>
    <w:rsid w:val="005938EB"/>
    <w:rsid w:val="005A07B6"/>
    <w:rsid w:val="005A0F3D"/>
    <w:rsid w:val="005A2E79"/>
    <w:rsid w:val="005B1A07"/>
    <w:rsid w:val="005B1FE8"/>
    <w:rsid w:val="005B3CAC"/>
    <w:rsid w:val="005B6B80"/>
    <w:rsid w:val="005B7C2C"/>
    <w:rsid w:val="005C6C7A"/>
    <w:rsid w:val="005D785E"/>
    <w:rsid w:val="005E22EB"/>
    <w:rsid w:val="005E4C77"/>
    <w:rsid w:val="005E6106"/>
    <w:rsid w:val="005F0B95"/>
    <w:rsid w:val="005F6778"/>
    <w:rsid w:val="006155F3"/>
    <w:rsid w:val="00617C3C"/>
    <w:rsid w:val="006249BD"/>
    <w:rsid w:val="00632435"/>
    <w:rsid w:val="00636E7E"/>
    <w:rsid w:val="00637B08"/>
    <w:rsid w:val="00657540"/>
    <w:rsid w:val="00662FDA"/>
    <w:rsid w:val="0066369D"/>
    <w:rsid w:val="00667084"/>
    <w:rsid w:val="00675DC9"/>
    <w:rsid w:val="00677D4F"/>
    <w:rsid w:val="00682539"/>
    <w:rsid w:val="00686EE0"/>
    <w:rsid w:val="006948F0"/>
    <w:rsid w:val="00697C5F"/>
    <w:rsid w:val="006D267F"/>
    <w:rsid w:val="006D5115"/>
    <w:rsid w:val="006E35EF"/>
    <w:rsid w:val="006E4B32"/>
    <w:rsid w:val="006F0167"/>
    <w:rsid w:val="006F1C2B"/>
    <w:rsid w:val="00716F5E"/>
    <w:rsid w:val="00726B3F"/>
    <w:rsid w:val="00731E46"/>
    <w:rsid w:val="00734701"/>
    <w:rsid w:val="00737B57"/>
    <w:rsid w:val="00742D39"/>
    <w:rsid w:val="00743874"/>
    <w:rsid w:val="00747353"/>
    <w:rsid w:val="0077123E"/>
    <w:rsid w:val="0077305E"/>
    <w:rsid w:val="00775755"/>
    <w:rsid w:val="00782950"/>
    <w:rsid w:val="00797E16"/>
    <w:rsid w:val="007B1005"/>
    <w:rsid w:val="007B42DA"/>
    <w:rsid w:val="007B7A0E"/>
    <w:rsid w:val="007C1C5C"/>
    <w:rsid w:val="007C7AC9"/>
    <w:rsid w:val="007E2DFC"/>
    <w:rsid w:val="007E3628"/>
    <w:rsid w:val="007E6F6B"/>
    <w:rsid w:val="007F1605"/>
    <w:rsid w:val="00801727"/>
    <w:rsid w:val="00812D54"/>
    <w:rsid w:val="008131D6"/>
    <w:rsid w:val="00817ACA"/>
    <w:rsid w:val="00817EF7"/>
    <w:rsid w:val="00821A82"/>
    <w:rsid w:val="008243A7"/>
    <w:rsid w:val="00824F79"/>
    <w:rsid w:val="0083283C"/>
    <w:rsid w:val="0083382B"/>
    <w:rsid w:val="0083629C"/>
    <w:rsid w:val="00840D93"/>
    <w:rsid w:val="008443F2"/>
    <w:rsid w:val="008473BE"/>
    <w:rsid w:val="00851DAE"/>
    <w:rsid w:val="00864149"/>
    <w:rsid w:val="008679CE"/>
    <w:rsid w:val="008776D2"/>
    <w:rsid w:val="00882F49"/>
    <w:rsid w:val="008951D1"/>
    <w:rsid w:val="008A0F5E"/>
    <w:rsid w:val="008A45B3"/>
    <w:rsid w:val="008B3EFE"/>
    <w:rsid w:val="008C1282"/>
    <w:rsid w:val="008D615E"/>
    <w:rsid w:val="008D69A7"/>
    <w:rsid w:val="008E24F8"/>
    <w:rsid w:val="008E7425"/>
    <w:rsid w:val="008E7D69"/>
    <w:rsid w:val="008F5E8F"/>
    <w:rsid w:val="009056D2"/>
    <w:rsid w:val="0091416C"/>
    <w:rsid w:val="00927F99"/>
    <w:rsid w:val="00936B48"/>
    <w:rsid w:val="0094009E"/>
    <w:rsid w:val="0094673B"/>
    <w:rsid w:val="00947F36"/>
    <w:rsid w:val="00950013"/>
    <w:rsid w:val="00951B27"/>
    <w:rsid w:val="00952D25"/>
    <w:rsid w:val="0096005B"/>
    <w:rsid w:val="00960E5F"/>
    <w:rsid w:val="00961379"/>
    <w:rsid w:val="009743F8"/>
    <w:rsid w:val="009809E9"/>
    <w:rsid w:val="00980F6E"/>
    <w:rsid w:val="009955A9"/>
    <w:rsid w:val="009A0D5D"/>
    <w:rsid w:val="009A2FFA"/>
    <w:rsid w:val="009C1521"/>
    <w:rsid w:val="009C4913"/>
    <w:rsid w:val="009E0A17"/>
    <w:rsid w:val="009E492E"/>
    <w:rsid w:val="009E6268"/>
    <w:rsid w:val="009E6AE2"/>
    <w:rsid w:val="009F1157"/>
    <w:rsid w:val="00A05E07"/>
    <w:rsid w:val="00A12A12"/>
    <w:rsid w:val="00A145CE"/>
    <w:rsid w:val="00A254CC"/>
    <w:rsid w:val="00A3448E"/>
    <w:rsid w:val="00A35E3F"/>
    <w:rsid w:val="00A62924"/>
    <w:rsid w:val="00A65078"/>
    <w:rsid w:val="00A81084"/>
    <w:rsid w:val="00A83C7E"/>
    <w:rsid w:val="00A87DBD"/>
    <w:rsid w:val="00A93CB2"/>
    <w:rsid w:val="00A93D64"/>
    <w:rsid w:val="00AA344C"/>
    <w:rsid w:val="00AB10B6"/>
    <w:rsid w:val="00AB5460"/>
    <w:rsid w:val="00AC570C"/>
    <w:rsid w:val="00AD3EA3"/>
    <w:rsid w:val="00AD603D"/>
    <w:rsid w:val="00AE6F77"/>
    <w:rsid w:val="00AF2661"/>
    <w:rsid w:val="00AF502F"/>
    <w:rsid w:val="00AF6EFD"/>
    <w:rsid w:val="00AF797E"/>
    <w:rsid w:val="00B00935"/>
    <w:rsid w:val="00B025A2"/>
    <w:rsid w:val="00B11A99"/>
    <w:rsid w:val="00B124E8"/>
    <w:rsid w:val="00B20B63"/>
    <w:rsid w:val="00B434B6"/>
    <w:rsid w:val="00B55ECD"/>
    <w:rsid w:val="00B577E2"/>
    <w:rsid w:val="00B64EB4"/>
    <w:rsid w:val="00B72676"/>
    <w:rsid w:val="00B76B78"/>
    <w:rsid w:val="00B772FF"/>
    <w:rsid w:val="00B77F20"/>
    <w:rsid w:val="00B81ADD"/>
    <w:rsid w:val="00B91C64"/>
    <w:rsid w:val="00B944C6"/>
    <w:rsid w:val="00BA134F"/>
    <w:rsid w:val="00BA5490"/>
    <w:rsid w:val="00BB490C"/>
    <w:rsid w:val="00BB6EA3"/>
    <w:rsid w:val="00BC6518"/>
    <w:rsid w:val="00BD7113"/>
    <w:rsid w:val="00BE35A2"/>
    <w:rsid w:val="00C00D24"/>
    <w:rsid w:val="00C01C49"/>
    <w:rsid w:val="00C03C42"/>
    <w:rsid w:val="00C209DA"/>
    <w:rsid w:val="00C34050"/>
    <w:rsid w:val="00C40550"/>
    <w:rsid w:val="00C409FF"/>
    <w:rsid w:val="00C43E21"/>
    <w:rsid w:val="00C47134"/>
    <w:rsid w:val="00C67A86"/>
    <w:rsid w:val="00C724E6"/>
    <w:rsid w:val="00C725E1"/>
    <w:rsid w:val="00C75F3F"/>
    <w:rsid w:val="00C7734E"/>
    <w:rsid w:val="00C80448"/>
    <w:rsid w:val="00C807B7"/>
    <w:rsid w:val="00C842F9"/>
    <w:rsid w:val="00C93042"/>
    <w:rsid w:val="00C9513C"/>
    <w:rsid w:val="00CB23DC"/>
    <w:rsid w:val="00CC3524"/>
    <w:rsid w:val="00CC6A28"/>
    <w:rsid w:val="00CE1182"/>
    <w:rsid w:val="00CE2380"/>
    <w:rsid w:val="00CE291E"/>
    <w:rsid w:val="00CF1CF6"/>
    <w:rsid w:val="00CF7539"/>
    <w:rsid w:val="00D0075A"/>
    <w:rsid w:val="00D103BE"/>
    <w:rsid w:val="00D11B98"/>
    <w:rsid w:val="00D22763"/>
    <w:rsid w:val="00D23B8C"/>
    <w:rsid w:val="00D27C43"/>
    <w:rsid w:val="00D41869"/>
    <w:rsid w:val="00D43B7B"/>
    <w:rsid w:val="00D54088"/>
    <w:rsid w:val="00D61CE7"/>
    <w:rsid w:val="00D647AE"/>
    <w:rsid w:val="00D726D7"/>
    <w:rsid w:val="00D76B55"/>
    <w:rsid w:val="00D83820"/>
    <w:rsid w:val="00D95F28"/>
    <w:rsid w:val="00D97A7D"/>
    <w:rsid w:val="00DA1817"/>
    <w:rsid w:val="00DC14F5"/>
    <w:rsid w:val="00DC15D2"/>
    <w:rsid w:val="00DD2508"/>
    <w:rsid w:val="00DD64D7"/>
    <w:rsid w:val="00DE05CC"/>
    <w:rsid w:val="00E069A9"/>
    <w:rsid w:val="00E17CC5"/>
    <w:rsid w:val="00E22C5B"/>
    <w:rsid w:val="00E33E26"/>
    <w:rsid w:val="00E4107C"/>
    <w:rsid w:val="00E440EC"/>
    <w:rsid w:val="00E55D54"/>
    <w:rsid w:val="00E72E46"/>
    <w:rsid w:val="00E77F7A"/>
    <w:rsid w:val="00E83C5C"/>
    <w:rsid w:val="00E937C3"/>
    <w:rsid w:val="00E93AE3"/>
    <w:rsid w:val="00EA53FE"/>
    <w:rsid w:val="00EB16A9"/>
    <w:rsid w:val="00EC1F24"/>
    <w:rsid w:val="00ED28D0"/>
    <w:rsid w:val="00ED44D3"/>
    <w:rsid w:val="00EF3080"/>
    <w:rsid w:val="00EF76A4"/>
    <w:rsid w:val="00F01226"/>
    <w:rsid w:val="00F1216D"/>
    <w:rsid w:val="00F1517B"/>
    <w:rsid w:val="00F1763B"/>
    <w:rsid w:val="00F21A2C"/>
    <w:rsid w:val="00F22AEE"/>
    <w:rsid w:val="00F23F68"/>
    <w:rsid w:val="00F251C5"/>
    <w:rsid w:val="00F27730"/>
    <w:rsid w:val="00F304CC"/>
    <w:rsid w:val="00F3135E"/>
    <w:rsid w:val="00F328EE"/>
    <w:rsid w:val="00F4473F"/>
    <w:rsid w:val="00F47E7F"/>
    <w:rsid w:val="00F600E8"/>
    <w:rsid w:val="00F67E8C"/>
    <w:rsid w:val="00F70578"/>
    <w:rsid w:val="00F76725"/>
    <w:rsid w:val="00F83D0D"/>
    <w:rsid w:val="00F8503C"/>
    <w:rsid w:val="00F86BE8"/>
    <w:rsid w:val="00F950D5"/>
    <w:rsid w:val="00FA5FC8"/>
    <w:rsid w:val="00FB588A"/>
    <w:rsid w:val="00FC042F"/>
    <w:rsid w:val="00FD1614"/>
    <w:rsid w:val="00FF0F05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12B18-021D-40B0-B2AB-F39BD4EF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5F3F"/>
    <w:pPr>
      <w:ind w:left="720"/>
      <w:contextualSpacing/>
    </w:pPr>
  </w:style>
  <w:style w:type="table" w:styleId="aa">
    <w:name w:val="Table Grid"/>
    <w:basedOn w:val="a1"/>
    <w:uiPriority w:val="59"/>
    <w:rsid w:val="00AF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5F6778"/>
    <w:rPr>
      <w:color w:val="0563C1" w:themeColor="hyperlink"/>
      <w:u w:val="single"/>
    </w:rPr>
  </w:style>
  <w:style w:type="table" w:customStyle="1" w:styleId="5">
    <w:name w:val="Сетка таблицы5"/>
    <w:basedOn w:val="a1"/>
    <w:next w:val="aa"/>
    <w:uiPriority w:val="59"/>
    <w:rsid w:val="001A4ECA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1A4ECA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C6E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C6E75"/>
    <w:rPr>
      <w:sz w:val="24"/>
      <w:szCs w:val="24"/>
    </w:rPr>
  </w:style>
  <w:style w:type="paragraph" w:styleId="ae">
    <w:name w:val="footer"/>
    <w:basedOn w:val="a"/>
    <w:link w:val="af"/>
    <w:unhideWhenUsed/>
    <w:rsid w:val="002C6E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C6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573FDDC45711DA8504B28E3BB0E7211B0772BF27A0145037D97998E0A17BCAFE29FA8C1E9D64FD4825E43BEG4f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ezhova\Desktop\&#1040;&#1058;&#1052;\&#1041;&#1083;&#1072;&#1085;&#1082;&#1080;\&#1073;&#1083;&#1072;&#1082;%20&#1088;&#1091;&#1082;&#1086;&#1074;&#1086;&#1076;&#1080;&#1090;&#1077;&#1083;&#1103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2579-4E20-4FC8-A892-EB446268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блак руководителя цвет</Template>
  <TotalTime>48</TotalTime>
  <Pages>12</Pages>
  <Words>2368</Words>
  <Characters>13499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Александровна</dc:creator>
  <cp:keywords/>
  <dc:description/>
  <cp:lastModifiedBy>Мартьянова Ольга Михайловна</cp:lastModifiedBy>
  <cp:revision>36</cp:revision>
  <cp:lastPrinted>2021-10-28T06:42:00Z</cp:lastPrinted>
  <dcterms:created xsi:type="dcterms:W3CDTF">2021-10-29T12:10:00Z</dcterms:created>
  <dcterms:modified xsi:type="dcterms:W3CDTF">2021-11-15T10:37:00Z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